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846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lang w:eastAsia="zh-TW"/>
        </w:rPr>
      </w:pPr>
    </w:p>
    <w:p w14:paraId="02768784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lang w:eastAsia="zh-TW"/>
        </w:rPr>
      </w:pPr>
    </w:p>
    <w:p w14:paraId="18399485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lang w:eastAsia="zh-TW"/>
        </w:rPr>
      </w:pPr>
      <w:r w:rsidRPr="00E1621D">
        <w:rPr>
          <w:rFonts w:ascii="Helvetica" w:eastAsia="Times New Roman" w:hAnsi="Helvetica" w:cs="Times New Roman"/>
          <w:b/>
          <w:lang w:eastAsia="zh-TW"/>
        </w:rPr>
        <w:t xml:space="preserve">Continuing Education Application Form </w:t>
      </w:r>
    </w:p>
    <w:p w14:paraId="74036352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lang w:eastAsia="zh-TW"/>
        </w:rPr>
      </w:pPr>
      <w:r w:rsidRPr="00E1621D">
        <w:rPr>
          <w:rFonts w:ascii="Helvetica" w:eastAsia="Times New Roman" w:hAnsi="Helvetica" w:cs="Times New Roman"/>
          <w:b/>
          <w:lang w:eastAsia="zh-TW"/>
        </w:rPr>
        <w:t>Instructions</w:t>
      </w:r>
    </w:p>
    <w:p w14:paraId="410629B0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lang w:eastAsia="zh-TW"/>
        </w:rPr>
      </w:pPr>
      <w:r>
        <w:rPr>
          <w:rFonts w:ascii="Helvetica" w:eastAsia="Times New Roman" w:hAnsi="Helvetica" w:cs="Times New Roman"/>
          <w:b/>
          <w:lang w:eastAsia="zh-TW"/>
        </w:rPr>
        <w:tab/>
      </w:r>
      <w:r>
        <w:rPr>
          <w:rFonts w:ascii="Helvetica" w:eastAsia="Times New Roman" w:hAnsi="Helvetica" w:cs="Times New Roman"/>
          <w:b/>
          <w:lang w:eastAsia="zh-TW"/>
        </w:rPr>
        <w:tab/>
      </w:r>
      <w:r>
        <w:rPr>
          <w:rFonts w:ascii="Helvetica" w:eastAsia="Times New Roman" w:hAnsi="Helvetica" w:cs="Times New Roman"/>
          <w:b/>
          <w:lang w:eastAsia="zh-TW"/>
        </w:rPr>
        <w:tab/>
      </w:r>
      <w:r>
        <w:rPr>
          <w:rFonts w:ascii="Helvetica" w:eastAsia="Times New Roman" w:hAnsi="Helvetica" w:cs="Times New Roman"/>
          <w:b/>
          <w:lang w:eastAsia="zh-TW"/>
        </w:rPr>
        <w:tab/>
      </w:r>
    </w:p>
    <w:p w14:paraId="247A2A2B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>Your completed application includes:</w:t>
      </w:r>
    </w:p>
    <w:p w14:paraId="7DB0764E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75B7817F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1.   Completed and signed application form</w:t>
      </w:r>
    </w:p>
    <w:p w14:paraId="1BEFEC63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</w:p>
    <w:p w14:paraId="5E4C4032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 xml:space="preserve">2.   Application fee: Submit a $50.00 check or money order, payable to 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 College with this completed form. </w:t>
      </w:r>
    </w:p>
    <w:p w14:paraId="2E479AC7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0C098B41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3.</w:t>
      </w:r>
      <w:r w:rsidRPr="00E1621D">
        <w:rPr>
          <w:rFonts w:eastAsia="Times New Roman" w:cs="Times New Roman"/>
          <w:sz w:val="22"/>
          <w:szCs w:val="22"/>
          <w:lang w:eastAsia="zh-TW"/>
        </w:rPr>
        <w:tab/>
        <w:t xml:space="preserve">Additional documentation as required: </w:t>
      </w:r>
      <w:r w:rsidRPr="00E1621D">
        <w:rPr>
          <w:rFonts w:eastAsia="Times New Roman" w:cs="Times New Roman"/>
          <w:sz w:val="22"/>
          <w:szCs w:val="22"/>
          <w:lang w:eastAsia="zh-TW"/>
        </w:rPr>
        <w:tab/>
      </w:r>
    </w:p>
    <w:p w14:paraId="652FF09D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>a. For applicants who have earned a post-secondary degree: Submit an official transcript for highest post-secondary</w:t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 xml:space="preserve"> 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degree earned. </w:t>
      </w:r>
    </w:p>
    <w:p w14:paraId="7B2E931E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</w:p>
    <w:p w14:paraId="44CEEF2B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 xml:space="preserve">b. For applicants who are college students at a college other than 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, Haverford, or Swarthmore: Submit an official college transcript and a letter on college letterhead from your dean or academic advisor indicating that you are in good academic standing and recommending you for coursework at 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.  </w:t>
      </w:r>
    </w:p>
    <w:p w14:paraId="51BA1578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6AD6760E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ind w:left="360" w:hanging="36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c. For applicants who are high school students: Submit an official high school transcript and a letter on institutional letterhead from the principal or guidance counselor approving your application for coursework at 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>.</w:t>
      </w:r>
    </w:p>
    <w:p w14:paraId="407BF2A5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</w:p>
    <w:p w14:paraId="6E186BA5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 xml:space="preserve">NOTE:  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You may take no more than two undergraduate courses OR one graduate course in any one semester. </w:t>
      </w:r>
    </w:p>
    <w:p w14:paraId="39E692A0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5D93DD5D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4.  Send completed application to:</w:t>
      </w:r>
    </w:p>
    <w:p w14:paraId="0CA01F71" w14:textId="77777777" w:rsidR="00E1621D" w:rsidRPr="00E1621D" w:rsidRDefault="00E1621D" w:rsidP="00E1621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</w:r>
    </w:p>
    <w:p w14:paraId="75E2DFAE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>Michelle Mancini</w:t>
      </w:r>
    </w:p>
    <w:p w14:paraId="1BAC07CE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</w:r>
      <w:r w:rsidR="009F6C35">
        <w:rPr>
          <w:rFonts w:eastAsia="Times New Roman" w:cs="Times New Roman"/>
          <w:sz w:val="22"/>
          <w:szCs w:val="22"/>
          <w:lang w:eastAsia="zh-TW"/>
        </w:rPr>
        <w:t xml:space="preserve">Associate Dean &amp; </w:t>
      </w:r>
      <w:r w:rsidRPr="00E1621D">
        <w:rPr>
          <w:rFonts w:eastAsia="Times New Roman" w:cs="Times New Roman"/>
          <w:sz w:val="22"/>
          <w:szCs w:val="22"/>
          <w:lang w:eastAsia="zh-TW"/>
        </w:rPr>
        <w:t>Director of Continuing Education</w:t>
      </w:r>
    </w:p>
    <w:p w14:paraId="31B42B66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 xml:space="preserve">Dean’s Office – Eugenia Chase Guild Hall </w:t>
      </w:r>
    </w:p>
    <w:p w14:paraId="67F1BF6B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 xml:space="preserve">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 College</w:t>
      </w:r>
    </w:p>
    <w:p w14:paraId="40496422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>101 N. Merion Avenue</w:t>
      </w:r>
    </w:p>
    <w:p w14:paraId="5C499661" w14:textId="137A9513" w:rsidR="00E1621D" w:rsidRPr="00E1621D" w:rsidRDefault="00E1621D" w:rsidP="00D06B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ab/>
        <w:t xml:space="preserve">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, PA 19010 </w:t>
      </w:r>
    </w:p>
    <w:p w14:paraId="1A454284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eastAsia="Times New Roman" w:cs="Times New Roman"/>
          <w:b/>
          <w:sz w:val="22"/>
          <w:szCs w:val="22"/>
          <w:lang w:eastAsia="zh-TW"/>
        </w:rPr>
      </w:pPr>
    </w:p>
    <w:p w14:paraId="6E1575BA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48524E1E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188B9DF5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3F37774D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4DE8A0C2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706C1FDF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7F0F8F57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12FAFB03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417C660D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5C63D0E5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7C51C8AA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688C1C0A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</w:p>
    <w:p w14:paraId="621C9641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ascii="Helvetica" w:eastAsia="Times New Roman" w:hAnsi="Helvetica" w:cs="Times New Roman"/>
          <w:b/>
          <w:u w:val="single"/>
          <w:lang w:eastAsia="zh-TW"/>
        </w:rPr>
      </w:pPr>
      <w:r w:rsidRPr="00E1621D">
        <w:rPr>
          <w:rFonts w:ascii="Helvetica" w:eastAsia="Times New Roman" w:hAnsi="Helvetica" w:cs="Times New Roman"/>
          <w:b/>
          <w:u w:val="single"/>
          <w:lang w:eastAsia="zh-TW"/>
        </w:rPr>
        <w:t>Continuing Education Application Form</w:t>
      </w:r>
    </w:p>
    <w:p w14:paraId="7DBD27A8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</w:p>
    <w:p w14:paraId="5CA75563" w14:textId="77777777" w:rsidR="00B033C2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 xml:space="preserve">Semester you plan to enter Bryn </w:t>
      </w:r>
      <w:proofErr w:type="spellStart"/>
      <w:r w:rsidRPr="00E1621D">
        <w:rPr>
          <w:rFonts w:eastAsia="Times New Roman" w:cs="Times New Roman"/>
          <w:b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b/>
          <w:sz w:val="22"/>
          <w:szCs w:val="22"/>
          <w:lang w:eastAsia="zh-TW"/>
        </w:rPr>
        <w:t>: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 </w:t>
      </w:r>
      <w:r w:rsidRPr="00E1621D">
        <w:rPr>
          <w:rFonts w:eastAsia="Times New Roman" w:cs="Times New Roman"/>
          <w:sz w:val="22"/>
          <w:szCs w:val="22"/>
          <w:lang w:eastAsia="zh-TW"/>
        </w:rPr>
        <w:tab/>
      </w:r>
    </w:p>
    <w:p w14:paraId="1A838C76" w14:textId="77777777" w:rsidR="00B033C2" w:rsidRPr="00B033C2" w:rsidRDefault="00B033C2" w:rsidP="00B033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jc w:val="center"/>
        <w:rPr>
          <w:rFonts w:eastAsia="Times New Roman" w:cs="Times New Roman"/>
          <w:sz w:val="22"/>
          <w:szCs w:val="22"/>
          <w:lang w:eastAsia="zh-TW"/>
        </w:rPr>
      </w:pPr>
      <w:r w:rsidRPr="00B033C2">
        <w:rPr>
          <w:rFonts w:eastAsia="Times New Roman" w:cs="Times New Roman"/>
          <w:b/>
          <w:sz w:val="22"/>
          <w:szCs w:val="22"/>
          <w:lang w:eastAsia="zh-TW"/>
        </w:rPr>
        <w:lastRenderedPageBreak/>
        <w:t xml:space="preserve">Fall </w:t>
      </w:r>
      <w:r>
        <w:rPr>
          <w:rFonts w:eastAsia="Times New Roman" w:cs="Times New Roman"/>
          <w:sz w:val="22"/>
          <w:szCs w:val="22"/>
          <w:lang w:eastAsia="zh-TW"/>
        </w:rPr>
        <w:t>___________</w:t>
      </w:r>
      <w:r w:rsidRPr="00B033C2">
        <w:rPr>
          <w:rFonts w:eastAsia="Times New Roman" w:cs="Times New Roman"/>
          <w:b/>
          <w:sz w:val="22"/>
          <w:szCs w:val="22"/>
          <w:lang w:eastAsia="zh-TW"/>
        </w:rPr>
        <w:t xml:space="preserve"> Spring</w:t>
      </w:r>
      <w:r>
        <w:rPr>
          <w:rFonts w:eastAsia="Times New Roman" w:cs="Times New Roman"/>
          <w:sz w:val="22"/>
          <w:szCs w:val="22"/>
          <w:lang w:eastAsia="zh-TW"/>
        </w:rPr>
        <w:t xml:space="preserve"> ___________</w:t>
      </w:r>
    </w:p>
    <w:p w14:paraId="43B04802" w14:textId="77777777" w:rsidR="00B033C2" w:rsidRDefault="00B033C2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</w:p>
    <w:p w14:paraId="5CC756F5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lang w:eastAsia="zh-TW"/>
        </w:rPr>
        <w:t xml:space="preserve">Course Selection: 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List course(s) you wish to take during your first semester at Bryn </w:t>
      </w:r>
      <w:proofErr w:type="spellStart"/>
      <w:r w:rsidRPr="00E1621D">
        <w:rPr>
          <w:rFonts w:eastAsia="Times New Roman" w:cs="Times New Roman"/>
          <w:sz w:val="22"/>
          <w:szCs w:val="22"/>
          <w:lang w:eastAsia="zh-TW"/>
        </w:rPr>
        <w:t>Mawr</w:t>
      </w:r>
      <w:proofErr w:type="spell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 if you are admitted as a Continuing Education Student:</w:t>
      </w:r>
    </w:p>
    <w:p w14:paraId="665FD3DC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054F9D7B" w14:textId="77777777" w:rsidR="00E7064D" w:rsidRDefault="00E7064D" w:rsidP="00E7064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lang w:eastAsia="zh-TW"/>
        </w:rPr>
      </w:pPr>
      <w:r w:rsidRPr="00E7064D">
        <w:rPr>
          <w:rFonts w:ascii="Times" w:eastAsia="Times New Roman" w:hAnsi="Times" w:cs="Times New Roman"/>
          <w:b/>
          <w:lang w:eastAsia="zh-TW"/>
        </w:rPr>
        <w:t xml:space="preserve">Department    </w:t>
      </w:r>
      <w:r>
        <w:rPr>
          <w:rFonts w:ascii="Times" w:eastAsia="Times New Roman" w:hAnsi="Times" w:cs="Times New Roman"/>
          <w:b/>
          <w:lang w:eastAsia="zh-TW"/>
        </w:rPr>
        <w:t xml:space="preserve">     </w:t>
      </w:r>
      <w:r w:rsidRPr="00E7064D">
        <w:rPr>
          <w:rFonts w:ascii="Times" w:eastAsia="Times New Roman" w:hAnsi="Times" w:cs="Times New Roman"/>
          <w:b/>
          <w:lang w:eastAsia="zh-TW"/>
        </w:rPr>
        <w:t>Course Number/Title</w:t>
      </w:r>
      <w:r w:rsidRPr="00E7064D">
        <w:rPr>
          <w:rFonts w:ascii="Times" w:eastAsia="Times New Roman" w:hAnsi="Times" w:cs="Times New Roman"/>
          <w:b/>
          <w:lang w:eastAsia="zh-TW"/>
        </w:rPr>
        <w:tab/>
        <w:t xml:space="preserve">     </w:t>
      </w:r>
      <w:r>
        <w:rPr>
          <w:rFonts w:ascii="Times" w:eastAsia="Times New Roman" w:hAnsi="Times" w:cs="Times New Roman"/>
          <w:b/>
          <w:lang w:eastAsia="zh-TW"/>
        </w:rPr>
        <w:t xml:space="preserve">   </w:t>
      </w:r>
      <w:r w:rsidRPr="00E7064D">
        <w:rPr>
          <w:rFonts w:ascii="Times" w:eastAsia="Times New Roman" w:hAnsi="Times" w:cs="Times New Roman"/>
          <w:b/>
          <w:lang w:eastAsia="zh-TW"/>
        </w:rPr>
        <w:t xml:space="preserve"> Instructor</w:t>
      </w:r>
      <w:r>
        <w:rPr>
          <w:rFonts w:ascii="Times" w:eastAsia="Times New Roman" w:hAnsi="Times" w:cs="Times New Roman"/>
          <w:lang w:eastAsia="zh-TW"/>
        </w:rPr>
        <w:t xml:space="preserve">          </w:t>
      </w:r>
      <w:r>
        <w:rPr>
          <w:rFonts w:ascii="Times" w:eastAsia="Times New Roman" w:hAnsi="Times" w:cs="Times New Roman"/>
          <w:lang w:eastAsia="zh-TW"/>
        </w:rPr>
        <w:tab/>
        <w:t xml:space="preserve">            </w:t>
      </w:r>
      <w:r w:rsidRPr="00E7064D">
        <w:rPr>
          <w:rFonts w:ascii="Times" w:eastAsia="Times New Roman" w:hAnsi="Times" w:cs="Times New Roman"/>
          <w:b/>
          <w:lang w:eastAsia="zh-TW"/>
        </w:rPr>
        <w:t>Taking course for credit or audit:</w:t>
      </w:r>
      <w:r w:rsidRPr="00E7064D">
        <w:rPr>
          <w:rFonts w:ascii="Times" w:eastAsia="Times New Roman" w:hAnsi="Times" w:cs="Times New Roman"/>
          <w:lang w:eastAsia="zh-TW"/>
        </w:rPr>
        <w:t xml:space="preserve"> </w:t>
      </w:r>
    </w:p>
    <w:p w14:paraId="5A592324" w14:textId="77777777" w:rsidR="00E7064D" w:rsidRPr="00E7064D" w:rsidRDefault="00E7064D" w:rsidP="00E7064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b/>
          <w:lang w:eastAsia="zh-TW"/>
        </w:rPr>
      </w:pPr>
      <w:r>
        <w:rPr>
          <w:rFonts w:ascii="Times" w:eastAsia="Times New Roman" w:hAnsi="Times" w:cs="Times New Roman"/>
          <w:lang w:eastAsia="zh-TW"/>
        </w:rPr>
        <w:tab/>
      </w:r>
      <w:r>
        <w:rPr>
          <w:rFonts w:ascii="Times" w:eastAsia="Times New Roman" w:hAnsi="Times" w:cs="Times New Roman"/>
          <w:lang w:eastAsia="zh-TW"/>
        </w:rPr>
        <w:tab/>
      </w:r>
      <w:r w:rsidRPr="00E7064D">
        <w:rPr>
          <w:rFonts w:ascii="Times" w:eastAsia="Times New Roman" w:hAnsi="Times" w:cs="Times New Roman"/>
          <w:b/>
          <w:lang w:eastAsia="zh-TW"/>
        </w:rPr>
        <w:t>Circle one.</w:t>
      </w:r>
    </w:p>
    <w:p w14:paraId="28A60368" w14:textId="77777777" w:rsidR="00E7064D" w:rsidRPr="00E7064D" w:rsidRDefault="00E7064D" w:rsidP="00E7064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lang w:eastAsia="zh-TW"/>
        </w:rPr>
      </w:pPr>
      <w:r w:rsidRPr="00E7064D">
        <w:rPr>
          <w:rFonts w:ascii="Times" w:eastAsia="Times New Roman" w:hAnsi="Times" w:cs="Times New Roman"/>
          <w:lang w:eastAsia="zh-TW"/>
        </w:rPr>
        <w:tab/>
      </w:r>
      <w:r w:rsidRPr="00E7064D">
        <w:rPr>
          <w:rFonts w:ascii="Times" w:eastAsia="Times New Roman" w:hAnsi="Times" w:cs="Times New Roman"/>
          <w:lang w:eastAsia="zh-TW"/>
        </w:rPr>
        <w:tab/>
      </w:r>
      <w:r w:rsidRPr="00E7064D">
        <w:rPr>
          <w:rFonts w:ascii="Times" w:eastAsia="Times New Roman" w:hAnsi="Times" w:cs="Times New Roman"/>
          <w:lang w:eastAsia="zh-TW"/>
        </w:rPr>
        <w:tab/>
      </w:r>
      <w:r w:rsidRPr="00E7064D">
        <w:rPr>
          <w:rFonts w:ascii="Times" w:eastAsia="Times New Roman" w:hAnsi="Times" w:cs="Times New Roman"/>
          <w:lang w:eastAsia="zh-TW"/>
        </w:rPr>
        <w:tab/>
      </w:r>
    </w:p>
    <w:p w14:paraId="03DD72C5" w14:textId="77777777" w:rsidR="00E7064D" w:rsidRPr="00E7064D" w:rsidRDefault="00E7064D" w:rsidP="00E7064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lang w:eastAsia="zh-TW"/>
        </w:rPr>
      </w:pPr>
      <w:r>
        <w:rPr>
          <w:rFonts w:ascii="Times" w:eastAsia="Times New Roman" w:hAnsi="Times" w:cs="Times New Roman"/>
          <w:lang w:eastAsia="zh-TW"/>
        </w:rPr>
        <w:t>_______</w:t>
      </w:r>
      <w:r w:rsidRPr="00E7064D">
        <w:rPr>
          <w:rFonts w:ascii="Times" w:eastAsia="Times New Roman" w:hAnsi="Times" w:cs="Times New Roman"/>
          <w:lang w:eastAsia="zh-TW"/>
        </w:rPr>
        <w:t>______</w:t>
      </w:r>
      <w:r>
        <w:rPr>
          <w:rFonts w:ascii="Times" w:eastAsia="Times New Roman" w:hAnsi="Times" w:cs="Times New Roman"/>
          <w:lang w:eastAsia="zh-TW"/>
        </w:rPr>
        <w:t xml:space="preserve">   </w:t>
      </w:r>
      <w:r w:rsidRPr="00E7064D">
        <w:rPr>
          <w:rFonts w:ascii="Times" w:eastAsia="Times New Roman" w:hAnsi="Times" w:cs="Times New Roman"/>
          <w:lang w:eastAsia="zh-TW"/>
        </w:rPr>
        <w:t xml:space="preserve">____________________   </w:t>
      </w:r>
      <w:r>
        <w:rPr>
          <w:rFonts w:ascii="Times" w:eastAsia="Times New Roman" w:hAnsi="Times" w:cs="Times New Roman"/>
          <w:lang w:eastAsia="zh-TW"/>
        </w:rPr>
        <w:t xml:space="preserve"> ________________________ </w:t>
      </w:r>
      <w:r>
        <w:rPr>
          <w:rFonts w:ascii="Times" w:eastAsia="Times New Roman" w:hAnsi="Times" w:cs="Times New Roman"/>
          <w:lang w:eastAsia="zh-TW"/>
        </w:rPr>
        <w:tab/>
      </w:r>
      <w:r w:rsidRPr="00E7064D">
        <w:rPr>
          <w:rFonts w:ascii="Times" w:eastAsia="Times New Roman" w:hAnsi="Times" w:cs="Times New Roman"/>
          <w:lang w:eastAsia="zh-TW"/>
        </w:rPr>
        <w:t xml:space="preserve"> Credit or Audit </w:t>
      </w:r>
    </w:p>
    <w:p w14:paraId="618895B4" w14:textId="77777777" w:rsidR="00E7064D" w:rsidRPr="00E7064D" w:rsidRDefault="00E7064D" w:rsidP="00E7064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lang w:eastAsia="zh-TW"/>
        </w:rPr>
      </w:pPr>
    </w:p>
    <w:p w14:paraId="4FE405B0" w14:textId="77777777" w:rsidR="00E1621D" w:rsidRDefault="00E7064D" w:rsidP="00E7064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lang w:eastAsia="zh-TW"/>
        </w:rPr>
      </w:pPr>
      <w:r>
        <w:rPr>
          <w:rFonts w:ascii="Times" w:eastAsia="Times New Roman" w:hAnsi="Times" w:cs="Times New Roman"/>
          <w:lang w:eastAsia="zh-TW"/>
        </w:rPr>
        <w:t>_______</w:t>
      </w:r>
      <w:r w:rsidRPr="00E7064D">
        <w:rPr>
          <w:rFonts w:ascii="Times" w:eastAsia="Times New Roman" w:hAnsi="Times" w:cs="Times New Roman"/>
          <w:lang w:eastAsia="zh-TW"/>
        </w:rPr>
        <w:t>______</w:t>
      </w:r>
      <w:r>
        <w:rPr>
          <w:rFonts w:ascii="Times" w:eastAsia="Times New Roman" w:hAnsi="Times" w:cs="Times New Roman"/>
          <w:lang w:eastAsia="zh-TW"/>
        </w:rPr>
        <w:t xml:space="preserve">   </w:t>
      </w:r>
      <w:r w:rsidRPr="00E7064D">
        <w:rPr>
          <w:rFonts w:ascii="Times" w:eastAsia="Times New Roman" w:hAnsi="Times" w:cs="Times New Roman"/>
          <w:lang w:eastAsia="zh-TW"/>
        </w:rPr>
        <w:t xml:space="preserve">____________________   </w:t>
      </w:r>
      <w:r>
        <w:rPr>
          <w:rFonts w:ascii="Times" w:eastAsia="Times New Roman" w:hAnsi="Times" w:cs="Times New Roman"/>
          <w:lang w:eastAsia="zh-TW"/>
        </w:rPr>
        <w:tab/>
        <w:t xml:space="preserve"> __________________________</w:t>
      </w:r>
      <w:r w:rsidRPr="00E7064D">
        <w:rPr>
          <w:rFonts w:ascii="Times" w:eastAsia="Times New Roman" w:hAnsi="Times" w:cs="Times New Roman"/>
          <w:lang w:eastAsia="zh-TW"/>
        </w:rPr>
        <w:tab/>
        <w:t xml:space="preserve"> Credit or Audit</w:t>
      </w:r>
    </w:p>
    <w:p w14:paraId="79BB0EF8" w14:textId="77777777" w:rsidR="00E7064D" w:rsidRDefault="00E7064D" w:rsidP="00E1621D">
      <w:pPr>
        <w:tabs>
          <w:tab w:val="center" w:pos="4680"/>
          <w:tab w:val="right" w:pos="9360"/>
        </w:tabs>
        <w:spacing w:after="0"/>
        <w:rPr>
          <w:rFonts w:ascii="Times" w:eastAsia="Times New Roman" w:hAnsi="Times" w:cs="Times New Roman"/>
          <w:lang w:eastAsia="zh-TW"/>
        </w:rPr>
      </w:pPr>
    </w:p>
    <w:p w14:paraId="183A3EBA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>Do you plan to apply course credit to a degree program?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 (circle </w:t>
      </w:r>
      <w:proofErr w:type="gramStart"/>
      <w:r w:rsidRPr="00E1621D">
        <w:rPr>
          <w:rFonts w:eastAsia="Times New Roman" w:cs="Times New Roman"/>
          <w:sz w:val="22"/>
          <w:szCs w:val="22"/>
          <w:lang w:eastAsia="zh-TW"/>
        </w:rPr>
        <w:t xml:space="preserve">one)   </w:t>
      </w:r>
      <w:proofErr w:type="gram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   yes      no</w:t>
      </w:r>
    </w:p>
    <w:p w14:paraId="0D851826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45FC3495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If yes, at which institution?</w:t>
      </w:r>
      <w:r w:rsidRPr="00E1621D">
        <w:rPr>
          <w:rFonts w:eastAsia="Times New Roman" w:cs="Times New Roman"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  <w:t>______</w:t>
      </w:r>
    </w:p>
    <w:p w14:paraId="777A1C9B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22A85667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  <w:r w:rsidRPr="00E1621D">
        <w:rPr>
          <w:rFonts w:eastAsia="Times New Roman" w:cs="Times New Roman"/>
          <w:b/>
          <w:lang w:eastAsia="zh-TW"/>
        </w:rPr>
        <w:t>Biographical Information:</w:t>
      </w:r>
    </w:p>
    <w:p w14:paraId="2F077D11" w14:textId="77777777" w:rsidR="003E51FA" w:rsidRDefault="003E51FA" w:rsidP="00E7064D">
      <w:pPr>
        <w:pStyle w:val="NoSpacing"/>
        <w:rPr>
          <w:lang w:eastAsia="zh-TW"/>
        </w:rPr>
      </w:pPr>
    </w:p>
    <w:p w14:paraId="4D55D23C" w14:textId="77777777" w:rsidR="00E1621D" w:rsidRPr="00E1621D" w:rsidRDefault="00E1621D" w:rsidP="00E7064D">
      <w:pPr>
        <w:pStyle w:val="NoSpacing"/>
        <w:rPr>
          <w:u w:val="single"/>
          <w:lang w:eastAsia="zh-TW"/>
        </w:rPr>
      </w:pPr>
      <w:r w:rsidRPr="00E1621D">
        <w:rPr>
          <w:lang w:eastAsia="zh-TW"/>
        </w:rPr>
        <w:t>Last Name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  <w:t xml:space="preserve">   </w:t>
      </w:r>
      <w:r w:rsidRPr="00E1621D">
        <w:rPr>
          <w:lang w:eastAsia="zh-TW"/>
        </w:rPr>
        <w:t>First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lang w:eastAsia="zh-TW"/>
        </w:rPr>
        <w:t>Middle</w:t>
      </w:r>
      <w:r w:rsidRPr="00E1621D">
        <w:rPr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</w:p>
    <w:p w14:paraId="706F3890" w14:textId="77777777" w:rsidR="00E1621D" w:rsidRPr="00E1621D" w:rsidRDefault="00E1621D" w:rsidP="00E7064D">
      <w:pPr>
        <w:pStyle w:val="NoSpacing"/>
        <w:rPr>
          <w:lang w:eastAsia="zh-TW"/>
        </w:rPr>
      </w:pPr>
    </w:p>
    <w:p w14:paraId="75D9D44F" w14:textId="77777777" w:rsidR="00E1621D" w:rsidRPr="00E1621D" w:rsidRDefault="00E1621D" w:rsidP="00E7064D">
      <w:pPr>
        <w:pStyle w:val="NoSpacing"/>
        <w:rPr>
          <w:u w:val="single"/>
          <w:lang w:eastAsia="zh-TW"/>
        </w:rPr>
      </w:pPr>
      <w:r w:rsidRPr="00E1621D">
        <w:rPr>
          <w:lang w:eastAsia="zh-TW"/>
        </w:rPr>
        <w:t>Permanent Address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</w:p>
    <w:p w14:paraId="40B2DF66" w14:textId="77777777" w:rsidR="00E1621D" w:rsidRPr="00E1621D" w:rsidRDefault="00E1621D" w:rsidP="00E7064D">
      <w:pPr>
        <w:pStyle w:val="NoSpacing"/>
        <w:rPr>
          <w:lang w:eastAsia="zh-TW"/>
        </w:rPr>
      </w:pPr>
    </w:p>
    <w:p w14:paraId="293119E8" w14:textId="77777777" w:rsidR="00E1621D" w:rsidRPr="00E1621D" w:rsidRDefault="00E1621D" w:rsidP="00E7064D">
      <w:pPr>
        <w:pStyle w:val="NoSpacing"/>
        <w:rPr>
          <w:u w:val="single"/>
          <w:lang w:eastAsia="zh-TW"/>
        </w:rPr>
      </w:pPr>
      <w:r w:rsidRPr="00E1621D">
        <w:rPr>
          <w:lang w:eastAsia="zh-TW"/>
        </w:rPr>
        <w:t>City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lang w:eastAsia="zh-TW"/>
        </w:rPr>
        <w:t>State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  <w:t xml:space="preserve">   </w:t>
      </w:r>
      <w:r w:rsidRPr="00E1621D">
        <w:rPr>
          <w:lang w:eastAsia="zh-TW"/>
        </w:rPr>
        <w:t>Zip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  <w:t xml:space="preserve">    </w:t>
      </w:r>
      <w:r w:rsidRPr="00E1621D">
        <w:rPr>
          <w:lang w:eastAsia="zh-TW"/>
        </w:rPr>
        <w:t>Country (if not USA)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</w:p>
    <w:p w14:paraId="5BBBA88E" w14:textId="77777777" w:rsidR="00E1621D" w:rsidRPr="00E1621D" w:rsidRDefault="00E1621D" w:rsidP="00E7064D">
      <w:pPr>
        <w:pStyle w:val="NoSpacing"/>
        <w:rPr>
          <w:lang w:eastAsia="zh-TW"/>
        </w:rPr>
      </w:pPr>
    </w:p>
    <w:p w14:paraId="493E302B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 xml:space="preserve">Telephone </w:t>
      </w:r>
      <w:proofErr w:type="gramStart"/>
      <w:r w:rsidRPr="00E1621D">
        <w:rPr>
          <w:rFonts w:eastAsia="Times New Roman" w:cs="Times New Roman"/>
          <w:sz w:val="22"/>
          <w:szCs w:val="22"/>
          <w:lang w:eastAsia="zh-TW"/>
        </w:rPr>
        <w:t xml:space="preserve">(  </w:t>
      </w:r>
      <w:proofErr w:type="gram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     )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   E-mail address 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</w:p>
    <w:p w14:paraId="71CAC0A1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0A4CC69F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Birth Date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 xml:space="preserve"> ___________ 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  <w:t xml:space="preserve">   </w:t>
      </w:r>
      <w:r w:rsidRPr="00E1621D">
        <w:rPr>
          <w:rFonts w:eastAsia="Times New Roman" w:cs="Times New Roman"/>
          <w:sz w:val="22"/>
          <w:szCs w:val="22"/>
          <w:lang w:eastAsia="zh-TW"/>
        </w:rPr>
        <w:t>Birthplace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  <w:t xml:space="preserve">________ </w:t>
      </w:r>
    </w:p>
    <w:p w14:paraId="3E6C650E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7EC681FE" w14:textId="1D425A5E" w:rsidR="00E7064D" w:rsidRPr="00D6173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Country of Citizenship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  <w:t>______</w:t>
      </w:r>
      <w:r w:rsidR="00D6173D">
        <w:rPr>
          <w:rFonts w:eastAsia="Times New Roman" w:cs="Times New Roman"/>
          <w:sz w:val="22"/>
          <w:szCs w:val="22"/>
          <w:u w:val="single"/>
          <w:lang w:eastAsia="zh-TW"/>
        </w:rPr>
        <w:t xml:space="preserve"> </w:t>
      </w:r>
      <w:r w:rsidRPr="00E1621D">
        <w:rPr>
          <w:lang w:eastAsia="zh-TW"/>
        </w:rPr>
        <w:t>Current Occupation</w:t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  <w:r w:rsidRPr="00E1621D">
        <w:rPr>
          <w:u w:val="single"/>
          <w:lang w:eastAsia="zh-TW"/>
        </w:rPr>
        <w:tab/>
      </w:r>
    </w:p>
    <w:p w14:paraId="0CEF5062" w14:textId="77777777" w:rsidR="00D6173D" w:rsidRDefault="00D6173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2075D8CC" w14:textId="15919434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 xml:space="preserve">Business Address    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  <w:t xml:space="preserve"> 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Business </w:t>
      </w:r>
      <w:proofErr w:type="gramStart"/>
      <w:r w:rsidRPr="00E1621D">
        <w:rPr>
          <w:rFonts w:eastAsia="Times New Roman" w:cs="Times New Roman"/>
          <w:sz w:val="22"/>
          <w:szCs w:val="22"/>
          <w:lang w:eastAsia="zh-TW"/>
        </w:rPr>
        <w:t>Telephone  (</w:t>
      </w:r>
      <w:proofErr w:type="gramEnd"/>
      <w:r w:rsidRPr="00E1621D">
        <w:rPr>
          <w:rFonts w:eastAsia="Times New Roman" w:cs="Times New Roman"/>
          <w:sz w:val="22"/>
          <w:szCs w:val="22"/>
          <w:lang w:eastAsia="zh-TW"/>
        </w:rPr>
        <w:t xml:space="preserve">          )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</w:p>
    <w:p w14:paraId="640AD6C2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</w:p>
    <w:p w14:paraId="0EDDC9B7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lang w:eastAsia="zh-TW"/>
        </w:rPr>
      </w:pPr>
      <w:r w:rsidRPr="00E1621D">
        <w:rPr>
          <w:rFonts w:eastAsia="Times New Roman" w:cs="Times New Roman"/>
          <w:b/>
          <w:lang w:eastAsia="zh-TW"/>
        </w:rPr>
        <w:t>Educational Background:</w:t>
      </w:r>
    </w:p>
    <w:p w14:paraId="6D9020E8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>Post-secondary education</w:t>
      </w:r>
      <w:r w:rsidRPr="00E1621D">
        <w:rPr>
          <w:rFonts w:eastAsia="Times New Roman" w:cs="Times New Roman"/>
          <w:sz w:val="22"/>
          <w:szCs w:val="22"/>
          <w:lang w:eastAsia="zh-TW"/>
        </w:rPr>
        <w:t xml:space="preserve">: Beginning with the college or university you attended most recently, list all: </w:t>
      </w:r>
    </w:p>
    <w:p w14:paraId="4D4B63A9" w14:textId="77777777" w:rsidR="00E7064D" w:rsidRDefault="00E7064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</w:p>
    <w:p w14:paraId="603B1C24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>Name of college or university</w:t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  <w:t>Major/Program</w:t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  <w:t>Dates of Attendance</w:t>
      </w:r>
    </w:p>
    <w:p w14:paraId="56B3716F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sz w:val="22"/>
          <w:szCs w:val="22"/>
          <w:lang w:eastAsia="zh-TW"/>
        </w:rPr>
      </w:pP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="00E7064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>From</w:t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</w:r>
      <w:r w:rsidRPr="00E1621D">
        <w:rPr>
          <w:rFonts w:eastAsia="Times New Roman" w:cs="Times New Roman"/>
          <w:b/>
          <w:sz w:val="22"/>
          <w:szCs w:val="22"/>
          <w:lang w:eastAsia="zh-TW"/>
        </w:rPr>
        <w:tab/>
        <w:t>To</w:t>
      </w:r>
    </w:p>
    <w:p w14:paraId="3D139FCB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lang w:eastAsia="zh-TW"/>
        </w:rPr>
        <w:t>_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  <w:t xml:space="preserve">    </w:t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</w:p>
    <w:p w14:paraId="34E5FAE0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lang w:eastAsia="zh-TW"/>
        </w:rPr>
      </w:pPr>
    </w:p>
    <w:p w14:paraId="75D62BD4" w14:textId="77777777" w:rsidR="00E1621D" w:rsidRPr="00E1621D" w:rsidRDefault="00E1621D" w:rsidP="00E162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sz w:val="22"/>
          <w:szCs w:val="22"/>
          <w:u w:val="single"/>
          <w:lang w:eastAsia="zh-TW"/>
        </w:rPr>
      </w:pP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  <w:r w:rsidRPr="00E1621D">
        <w:rPr>
          <w:rFonts w:eastAsia="Times New Roman" w:cs="Times New Roman"/>
          <w:sz w:val="22"/>
          <w:szCs w:val="22"/>
          <w:u w:val="single"/>
          <w:lang w:eastAsia="zh-TW"/>
        </w:rPr>
        <w:tab/>
      </w:r>
    </w:p>
    <w:p w14:paraId="45F50309" w14:textId="77777777" w:rsidR="00E7064D" w:rsidRDefault="00E7064D" w:rsidP="00E7064D">
      <w:pPr>
        <w:widowControl w:val="0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</w:p>
    <w:p w14:paraId="63823D85" w14:textId="77777777" w:rsidR="00E7064D" w:rsidRDefault="00E7064D" w:rsidP="00E7064D">
      <w:pPr>
        <w:widowControl w:val="0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  <w:r w:rsidRPr="00E7064D">
        <w:rPr>
          <w:rFonts w:eastAsia="Times New Roman" w:cs="Times New Roman"/>
          <w:b/>
          <w:lang w:eastAsia="zh-TW"/>
        </w:rPr>
        <w:t xml:space="preserve">Name of Secondary School: </w:t>
      </w:r>
      <w:r w:rsidRPr="00E7064D">
        <w:rPr>
          <w:rFonts w:eastAsia="Times New Roman" w:cs="Times New Roman"/>
          <w:b/>
          <w:lang w:eastAsia="zh-TW"/>
        </w:rPr>
        <w:tab/>
      </w:r>
      <w:r w:rsidRPr="00E7064D">
        <w:rPr>
          <w:rFonts w:eastAsia="Times New Roman" w:cs="Times New Roman"/>
          <w:b/>
          <w:lang w:eastAsia="zh-TW"/>
        </w:rPr>
        <w:tab/>
      </w:r>
      <w:r w:rsidRPr="00E7064D">
        <w:rPr>
          <w:rFonts w:eastAsia="Times New Roman" w:cs="Times New Roman"/>
          <w:b/>
          <w:lang w:eastAsia="zh-TW"/>
        </w:rPr>
        <w:tab/>
      </w:r>
      <w:r w:rsidRPr="00E7064D">
        <w:rPr>
          <w:rFonts w:eastAsia="Times New Roman" w:cs="Times New Roman"/>
          <w:b/>
          <w:lang w:eastAsia="zh-TW"/>
        </w:rPr>
        <w:tab/>
        <w:t xml:space="preserve">Location </w:t>
      </w:r>
      <w:r w:rsidR="008126FE">
        <w:rPr>
          <w:rFonts w:eastAsia="Times New Roman" w:cs="Times New Roman"/>
          <w:b/>
          <w:lang w:eastAsia="zh-TW"/>
        </w:rPr>
        <w:tab/>
      </w:r>
      <w:r w:rsidR="008126FE">
        <w:rPr>
          <w:rFonts w:eastAsia="Times New Roman" w:cs="Times New Roman"/>
          <w:b/>
          <w:lang w:eastAsia="zh-TW"/>
        </w:rPr>
        <w:tab/>
      </w:r>
      <w:r w:rsidR="008126FE">
        <w:rPr>
          <w:rFonts w:eastAsia="Times New Roman" w:cs="Times New Roman"/>
          <w:b/>
          <w:lang w:eastAsia="zh-TW"/>
        </w:rPr>
        <w:tab/>
      </w:r>
      <w:r w:rsidR="008126FE">
        <w:rPr>
          <w:rFonts w:eastAsia="Times New Roman" w:cs="Times New Roman"/>
          <w:b/>
          <w:lang w:eastAsia="zh-TW"/>
        </w:rPr>
        <w:tab/>
        <w:t>Year of Graduation</w:t>
      </w:r>
    </w:p>
    <w:p w14:paraId="167EFB93" w14:textId="77777777" w:rsidR="00E7064D" w:rsidRDefault="00E7064D" w:rsidP="00E7064D">
      <w:pPr>
        <w:widowControl w:val="0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</w:p>
    <w:p w14:paraId="2085EB3B" w14:textId="77777777" w:rsidR="00E7064D" w:rsidRDefault="00E7064D" w:rsidP="00E7064D">
      <w:pPr>
        <w:widowControl w:val="0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  <w:r>
        <w:rPr>
          <w:rFonts w:eastAsia="Times New Roman" w:cs="Times New Roman"/>
          <w:b/>
          <w:lang w:eastAsia="zh-TW"/>
        </w:rPr>
        <w:t>__________________________________________________________________________________________</w:t>
      </w:r>
    </w:p>
    <w:p w14:paraId="4C9DEC15" w14:textId="77777777" w:rsidR="00E7064D" w:rsidRPr="00E7064D" w:rsidRDefault="00E7064D" w:rsidP="00E7064D">
      <w:pPr>
        <w:widowControl w:val="0"/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eastAsia="Times New Roman" w:cs="Times New Roman"/>
          <w:b/>
          <w:lang w:eastAsia="zh-TW"/>
        </w:rPr>
      </w:pPr>
      <w:r>
        <w:rPr>
          <w:rFonts w:eastAsia="Times New Roman" w:cs="Times New Roman"/>
          <w:b/>
          <w:lang w:eastAsia="zh-TW"/>
        </w:rPr>
        <w:t>Signature</w:t>
      </w:r>
      <w:r>
        <w:rPr>
          <w:rFonts w:eastAsia="Times New Roman" w:cs="Times New Roman"/>
          <w:b/>
          <w:lang w:eastAsia="zh-TW"/>
        </w:rPr>
        <w:tab/>
      </w:r>
      <w:r>
        <w:rPr>
          <w:rFonts w:eastAsia="Times New Roman" w:cs="Times New Roman"/>
          <w:b/>
          <w:lang w:eastAsia="zh-TW"/>
        </w:rPr>
        <w:tab/>
      </w:r>
      <w:r>
        <w:rPr>
          <w:rFonts w:eastAsia="Times New Roman" w:cs="Times New Roman"/>
          <w:b/>
          <w:lang w:eastAsia="zh-TW"/>
        </w:rPr>
        <w:tab/>
      </w:r>
      <w:r>
        <w:rPr>
          <w:rFonts w:eastAsia="Times New Roman" w:cs="Times New Roman"/>
          <w:b/>
          <w:lang w:eastAsia="zh-TW"/>
        </w:rPr>
        <w:tab/>
      </w:r>
      <w:r>
        <w:rPr>
          <w:rFonts w:eastAsia="Times New Roman" w:cs="Times New Roman"/>
          <w:b/>
          <w:lang w:eastAsia="zh-TW"/>
        </w:rPr>
        <w:tab/>
      </w:r>
      <w:r>
        <w:rPr>
          <w:rFonts w:eastAsia="Times New Roman" w:cs="Times New Roman"/>
          <w:b/>
          <w:lang w:eastAsia="zh-TW"/>
        </w:rPr>
        <w:tab/>
        <w:t>Date</w:t>
      </w:r>
    </w:p>
    <w:sectPr w:rsidR="00E7064D" w:rsidRPr="00E7064D" w:rsidSect="00E7064D">
      <w:headerReference w:type="default" r:id="rId6"/>
      <w:footerReference w:type="default" r:id="rId7"/>
      <w:pgSz w:w="12240" w:h="15840"/>
      <w:pgMar w:top="720" w:right="720" w:bottom="720" w:left="720" w:header="12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3200" w14:textId="77777777" w:rsidR="00195685" w:rsidRDefault="00195685">
      <w:pPr>
        <w:spacing w:after="0"/>
      </w:pPr>
      <w:r>
        <w:separator/>
      </w:r>
    </w:p>
  </w:endnote>
  <w:endnote w:type="continuationSeparator" w:id="0">
    <w:p w14:paraId="2459E9AD" w14:textId="77777777" w:rsidR="00195685" w:rsidRDefault="00195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5A39" w14:textId="77777777" w:rsidR="00DC0BC9" w:rsidRDefault="00DC0BC9" w:rsidP="0015473E">
    <w:pPr>
      <w:pStyle w:val="Footer"/>
      <w:ind w:left="1080" w:right="77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BD90" w14:textId="77777777" w:rsidR="00195685" w:rsidRDefault="00195685">
      <w:pPr>
        <w:spacing w:after="0"/>
      </w:pPr>
      <w:r>
        <w:separator/>
      </w:r>
    </w:p>
  </w:footnote>
  <w:footnote w:type="continuationSeparator" w:id="0">
    <w:p w14:paraId="4AB0EB08" w14:textId="77777777" w:rsidR="00195685" w:rsidRDefault="00195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783C" w14:textId="77777777" w:rsidR="00DC0BC9" w:rsidRDefault="00DC0BC9" w:rsidP="0015473E">
    <w:pPr>
      <w:pStyle w:val="Header"/>
      <w:ind w:left="1080" w:right="1134"/>
      <w:jc w:val="center"/>
    </w:pPr>
    <w:r w:rsidRPr="0015473E">
      <w:rPr>
        <w:noProof/>
      </w:rPr>
      <w:drawing>
        <wp:inline distT="0" distB="0" distL="0" distR="0" wp14:anchorId="3092E3BA" wp14:editId="0E37271F">
          <wp:extent cx="2855982" cy="560833"/>
          <wp:effectExtent l="25400" t="0" r="0" b="0"/>
          <wp:docPr id="6" name="Picture 6" descr="BMC_Generic_LH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Generic_LH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982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85"/>
    <w:rsid w:val="0015473E"/>
    <w:rsid w:val="00195685"/>
    <w:rsid w:val="001F2755"/>
    <w:rsid w:val="00276607"/>
    <w:rsid w:val="00286D41"/>
    <w:rsid w:val="002A628A"/>
    <w:rsid w:val="003775BC"/>
    <w:rsid w:val="003E51FA"/>
    <w:rsid w:val="00426FDF"/>
    <w:rsid w:val="005350E5"/>
    <w:rsid w:val="006134DF"/>
    <w:rsid w:val="007F375D"/>
    <w:rsid w:val="008126FE"/>
    <w:rsid w:val="00894D2D"/>
    <w:rsid w:val="00927C60"/>
    <w:rsid w:val="009563D5"/>
    <w:rsid w:val="009D769C"/>
    <w:rsid w:val="009F6C35"/>
    <w:rsid w:val="00A61193"/>
    <w:rsid w:val="00AA0EFF"/>
    <w:rsid w:val="00B033C2"/>
    <w:rsid w:val="00CB07B3"/>
    <w:rsid w:val="00CB1F0C"/>
    <w:rsid w:val="00D06B85"/>
    <w:rsid w:val="00D36B70"/>
    <w:rsid w:val="00D6173D"/>
    <w:rsid w:val="00DC0BC9"/>
    <w:rsid w:val="00DC3C67"/>
    <w:rsid w:val="00E1621D"/>
    <w:rsid w:val="00E7064D"/>
    <w:rsid w:val="00EF6F8E"/>
    <w:rsid w:val="00F3541A"/>
    <w:rsid w:val="00F51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F22C9DF"/>
  <w15:docId w15:val="{A0364ED5-62AB-4577-96E1-9799DC3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FDF"/>
  </w:style>
  <w:style w:type="paragraph" w:styleId="Footer">
    <w:name w:val="footer"/>
    <w:basedOn w:val="Normal"/>
    <w:link w:val="FooterChar"/>
    <w:uiPriority w:val="99"/>
    <w:unhideWhenUsed/>
    <w:rsid w:val="00426F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FDF"/>
  </w:style>
  <w:style w:type="paragraph" w:styleId="BalloonText">
    <w:name w:val="Balloon Text"/>
    <w:basedOn w:val="Normal"/>
    <w:link w:val="BalloonTextChar"/>
    <w:uiPriority w:val="99"/>
    <w:semiHidden/>
    <w:unhideWhenUsed/>
    <w:rsid w:val="00927C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706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ter\Downloads\DeansOffice_ELH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DeansOffice_ELH(5)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Teter</dc:creator>
  <cp:lastModifiedBy>Joann O'Doherty</cp:lastModifiedBy>
  <cp:revision>3</cp:revision>
  <cp:lastPrinted>2011-12-08T14:29:00Z</cp:lastPrinted>
  <dcterms:created xsi:type="dcterms:W3CDTF">2022-05-12T20:00:00Z</dcterms:created>
  <dcterms:modified xsi:type="dcterms:W3CDTF">2022-05-12T20:01:00Z</dcterms:modified>
</cp:coreProperties>
</file>