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D566" w14:textId="77777777" w:rsidR="00872CA3" w:rsidRDefault="00872CA3" w:rsidP="00872CA3">
      <w:pPr>
        <w:spacing w:after="0"/>
        <w:jc w:val="center"/>
        <w:rPr>
          <w:b/>
          <w:bCs/>
          <w:sz w:val="10"/>
          <w:szCs w:val="10"/>
          <w:u w:val="single"/>
        </w:rPr>
      </w:pPr>
      <w:bookmarkStart w:id="0" w:name="_Hlk126679379"/>
    </w:p>
    <w:p w14:paraId="70DC12C6" w14:textId="5B2F943A" w:rsidR="006C5049" w:rsidRPr="00872CA3" w:rsidRDefault="00495054" w:rsidP="00872CA3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872CA3">
        <w:rPr>
          <w:b/>
          <w:bCs/>
          <w:sz w:val="28"/>
          <w:szCs w:val="28"/>
          <w:u w:val="single"/>
        </w:rPr>
        <w:t xml:space="preserve">Return from a </w:t>
      </w:r>
      <w:r w:rsidR="00AE4EA6" w:rsidRPr="00872CA3">
        <w:rPr>
          <w:b/>
          <w:bCs/>
          <w:sz w:val="28"/>
          <w:szCs w:val="28"/>
          <w:u w:val="single"/>
        </w:rPr>
        <w:t xml:space="preserve">Leave </w:t>
      </w:r>
      <w:r w:rsidR="00B51EE8" w:rsidRPr="00872CA3">
        <w:rPr>
          <w:b/>
          <w:bCs/>
          <w:sz w:val="28"/>
          <w:szCs w:val="28"/>
          <w:u w:val="single"/>
        </w:rPr>
        <w:t xml:space="preserve">of Absence Information </w:t>
      </w:r>
      <w:r w:rsidR="00AE4EA6" w:rsidRPr="00872CA3">
        <w:rPr>
          <w:b/>
          <w:bCs/>
          <w:sz w:val="28"/>
          <w:szCs w:val="28"/>
          <w:u w:val="single"/>
        </w:rPr>
        <w:t>Checklist</w:t>
      </w:r>
    </w:p>
    <w:p w14:paraId="4B565DAB" w14:textId="77777777" w:rsidR="00872CA3" w:rsidRPr="00BC2B5D" w:rsidRDefault="00872CA3" w:rsidP="00872CA3">
      <w:pPr>
        <w:spacing w:after="0"/>
        <w:jc w:val="center"/>
        <w:rPr>
          <w:b/>
          <w:bCs/>
          <w:sz w:val="16"/>
          <w:szCs w:val="16"/>
          <w:u w:val="single"/>
        </w:rPr>
      </w:pPr>
    </w:p>
    <w:p w14:paraId="379C441C" w14:textId="432CB33F" w:rsidR="00495054" w:rsidRDefault="00495054" w:rsidP="00872CA3">
      <w:pPr>
        <w:spacing w:after="0"/>
        <w:contextualSpacing/>
        <w:rPr>
          <w:sz w:val="16"/>
          <w:szCs w:val="16"/>
        </w:rPr>
      </w:pPr>
      <w:r w:rsidRPr="006F669A">
        <w:t>Please review the following information when you are ready to return from your leave</w:t>
      </w:r>
      <w:r w:rsidR="00B51EE8" w:rsidRPr="006F669A">
        <w:t xml:space="preserve"> of absence</w:t>
      </w:r>
      <w:r w:rsidRPr="006F669A">
        <w:t>. This checklist was designed to help students connect with the appropriate offices at Bryn Mawr as part of your preparation to return from your leave</w:t>
      </w:r>
      <w:r w:rsidR="00B51EE8" w:rsidRPr="006F669A">
        <w:t xml:space="preserve"> of absence. It is recommended that students begin reviewing this checklist </w:t>
      </w:r>
      <w:r w:rsidR="00D3391B" w:rsidRPr="006F669A">
        <w:t xml:space="preserve">in </w:t>
      </w:r>
      <w:r w:rsidR="00D3391B" w:rsidRPr="006F669A">
        <w:rPr>
          <w:b/>
          <w:bCs/>
        </w:rPr>
        <w:t xml:space="preserve">January if they plan </w:t>
      </w:r>
      <w:r w:rsidR="005E2DBB" w:rsidRPr="006F669A">
        <w:rPr>
          <w:b/>
          <w:bCs/>
        </w:rPr>
        <w:t>to</w:t>
      </w:r>
      <w:r w:rsidR="00D3391B" w:rsidRPr="006F669A">
        <w:rPr>
          <w:b/>
          <w:bCs/>
        </w:rPr>
        <w:t xml:space="preserve"> </w:t>
      </w:r>
      <w:r w:rsidR="005E2DBB" w:rsidRPr="006F669A">
        <w:rPr>
          <w:b/>
          <w:bCs/>
        </w:rPr>
        <w:t>apply</w:t>
      </w:r>
      <w:r w:rsidR="00D3391B" w:rsidRPr="006F669A">
        <w:rPr>
          <w:b/>
          <w:bCs/>
        </w:rPr>
        <w:t xml:space="preserve"> by May 1</w:t>
      </w:r>
      <w:r w:rsidR="00D3391B" w:rsidRPr="006F669A">
        <w:t xml:space="preserve"> for a fall semester return or in </w:t>
      </w:r>
      <w:r w:rsidR="00D3391B" w:rsidRPr="006F669A">
        <w:rPr>
          <w:b/>
          <w:bCs/>
        </w:rPr>
        <w:t xml:space="preserve">September </w:t>
      </w:r>
      <w:r w:rsidR="005E2DBB" w:rsidRPr="006F669A">
        <w:rPr>
          <w:b/>
          <w:bCs/>
        </w:rPr>
        <w:t xml:space="preserve">if they plan to apply </w:t>
      </w:r>
      <w:r w:rsidR="00D3391B" w:rsidRPr="006F669A">
        <w:rPr>
          <w:b/>
          <w:bCs/>
        </w:rPr>
        <w:t>by November 1</w:t>
      </w:r>
      <w:r w:rsidR="00D3391B" w:rsidRPr="006F669A">
        <w:t xml:space="preserve"> for a spring semester return.</w:t>
      </w:r>
    </w:p>
    <w:p w14:paraId="5CC2A617" w14:textId="77777777" w:rsidR="00BC2B5D" w:rsidRPr="00BC2B5D" w:rsidRDefault="00BC2B5D" w:rsidP="00872CA3">
      <w:pPr>
        <w:spacing w:after="0"/>
        <w:contextualSpacing/>
        <w:rPr>
          <w:sz w:val="16"/>
          <w:szCs w:val="16"/>
        </w:rPr>
      </w:pPr>
    </w:p>
    <w:p w14:paraId="6A2AE74F" w14:textId="77777777" w:rsidR="00495054" w:rsidRPr="006F669A" w:rsidRDefault="00495054" w:rsidP="00495054">
      <w:pPr>
        <w:spacing w:afterLines="100" w:after="240"/>
        <w:contextualSpacing/>
        <w:rPr>
          <w:sz w:val="10"/>
          <w:szCs w:val="10"/>
        </w:rPr>
      </w:pPr>
    </w:p>
    <w:tbl>
      <w:tblPr>
        <w:tblStyle w:val="TableGrid"/>
        <w:tblW w:w="10975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6374"/>
        <w:gridCol w:w="3420"/>
      </w:tblGrid>
      <w:tr w:rsidR="00495054" w:rsidRPr="006F669A" w14:paraId="068063E4" w14:textId="77777777" w:rsidTr="00A01013">
        <w:trPr>
          <w:jc w:val="center"/>
        </w:trPr>
        <w:tc>
          <w:tcPr>
            <w:tcW w:w="1181" w:type="dxa"/>
          </w:tcPr>
          <w:bookmarkEnd w:id="0"/>
          <w:p w14:paraId="6C7A92AC" w14:textId="77777777" w:rsidR="00495054" w:rsidRPr="006F669A" w:rsidRDefault="00495054" w:rsidP="00B51EE8">
            <w:pPr>
              <w:spacing w:before="80" w:after="80"/>
              <w:jc w:val="center"/>
              <w:rPr>
                <w:b/>
                <w:bCs/>
                <w:sz w:val="23"/>
                <w:szCs w:val="23"/>
              </w:rPr>
            </w:pPr>
            <w:r w:rsidRPr="006F669A">
              <w:rPr>
                <w:b/>
                <w:bCs/>
                <w:sz w:val="23"/>
                <w:szCs w:val="23"/>
              </w:rPr>
              <w:t>Checklist</w:t>
            </w:r>
          </w:p>
        </w:tc>
        <w:tc>
          <w:tcPr>
            <w:tcW w:w="6374" w:type="dxa"/>
          </w:tcPr>
          <w:p w14:paraId="3559C945" w14:textId="77777777" w:rsidR="00495054" w:rsidRPr="006F669A" w:rsidRDefault="00495054" w:rsidP="00B51EE8">
            <w:pPr>
              <w:spacing w:before="80" w:after="80"/>
              <w:jc w:val="center"/>
              <w:rPr>
                <w:b/>
                <w:bCs/>
                <w:sz w:val="23"/>
                <w:szCs w:val="23"/>
              </w:rPr>
            </w:pPr>
            <w:r w:rsidRPr="006F669A">
              <w:rPr>
                <w:b/>
                <w:bCs/>
                <w:sz w:val="23"/>
                <w:szCs w:val="23"/>
              </w:rPr>
              <w:t>Office</w:t>
            </w:r>
          </w:p>
        </w:tc>
        <w:tc>
          <w:tcPr>
            <w:tcW w:w="3420" w:type="dxa"/>
            <w:vAlign w:val="center"/>
          </w:tcPr>
          <w:p w14:paraId="508B2E69" w14:textId="77777777" w:rsidR="00495054" w:rsidRPr="006F669A" w:rsidRDefault="00495054" w:rsidP="00B51EE8">
            <w:pPr>
              <w:spacing w:before="80" w:after="80"/>
              <w:jc w:val="center"/>
              <w:rPr>
                <w:b/>
                <w:bCs/>
                <w:sz w:val="23"/>
                <w:szCs w:val="23"/>
              </w:rPr>
            </w:pPr>
            <w:r w:rsidRPr="006F669A">
              <w:rPr>
                <w:b/>
                <w:bCs/>
                <w:sz w:val="23"/>
                <w:szCs w:val="23"/>
              </w:rPr>
              <w:t>Contact Information</w:t>
            </w:r>
          </w:p>
        </w:tc>
      </w:tr>
      <w:tr w:rsidR="00B51EE8" w:rsidRPr="006F669A" w14:paraId="228C27BA" w14:textId="77777777" w:rsidTr="00A01013">
        <w:trPr>
          <w:jc w:val="center"/>
        </w:trPr>
        <w:tc>
          <w:tcPr>
            <w:tcW w:w="1181" w:type="dxa"/>
          </w:tcPr>
          <w:p w14:paraId="1F321E25" w14:textId="77777777" w:rsidR="00B51EE8" w:rsidRPr="006F669A" w:rsidRDefault="00B51EE8" w:rsidP="00B51EE8">
            <w:pPr>
              <w:spacing w:before="80" w:after="8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74" w:type="dxa"/>
          </w:tcPr>
          <w:p w14:paraId="60BB3CAB" w14:textId="4EF43770" w:rsidR="00B51EE8" w:rsidRPr="002F178C" w:rsidRDefault="00B51EE8" w:rsidP="00B51EE8">
            <w:pPr>
              <w:tabs>
                <w:tab w:val="left" w:pos="360"/>
              </w:tabs>
              <w:spacing w:before="80" w:after="80"/>
              <w:rPr>
                <w:b/>
                <w:bCs/>
                <w:sz w:val="22"/>
                <w:szCs w:val="22"/>
              </w:rPr>
            </w:pPr>
            <w:r w:rsidRPr="002F178C">
              <w:rPr>
                <w:sz w:val="22"/>
                <w:szCs w:val="22"/>
              </w:rPr>
              <w:t xml:space="preserve">Students are encouraged to schedule a meeting with an </w:t>
            </w:r>
            <w:hyperlink r:id="rId8" w:history="1">
              <w:r w:rsidRPr="002F178C">
                <w:rPr>
                  <w:rStyle w:val="Hyperlink"/>
                  <w:b/>
                  <w:bCs/>
                  <w:sz w:val="22"/>
                  <w:szCs w:val="22"/>
                </w:rPr>
                <w:t>Academic Coach</w:t>
              </w:r>
            </w:hyperlink>
            <w:r w:rsidR="007C6992" w:rsidRPr="002F178C">
              <w:rPr>
                <w:sz w:val="22"/>
                <w:szCs w:val="22"/>
              </w:rPr>
              <w:t xml:space="preserve"> from the Office of Academic Support </w:t>
            </w:r>
            <w:r w:rsidR="009B15CD" w:rsidRPr="002F178C">
              <w:rPr>
                <w:sz w:val="22"/>
                <w:szCs w:val="22"/>
              </w:rPr>
              <w:t xml:space="preserve">before you </w:t>
            </w:r>
            <w:r w:rsidR="00D3391B" w:rsidRPr="002F178C">
              <w:rPr>
                <w:sz w:val="22"/>
                <w:szCs w:val="22"/>
              </w:rPr>
              <w:t>reapply</w:t>
            </w:r>
            <w:r w:rsidR="009B15CD" w:rsidRPr="002F178C">
              <w:rPr>
                <w:sz w:val="22"/>
                <w:szCs w:val="22"/>
              </w:rPr>
              <w:t xml:space="preserve"> with questions/concerns about the application and completing any expectations </w:t>
            </w:r>
            <w:r w:rsidR="00D3391B" w:rsidRPr="002F178C">
              <w:rPr>
                <w:sz w:val="22"/>
                <w:szCs w:val="22"/>
              </w:rPr>
              <w:t>provided</w:t>
            </w:r>
            <w:r w:rsidR="009B15CD" w:rsidRPr="002F178C">
              <w:rPr>
                <w:sz w:val="22"/>
                <w:szCs w:val="22"/>
              </w:rPr>
              <w:t xml:space="preserve"> by the College prior </w:t>
            </w:r>
            <w:r w:rsidR="00D3391B" w:rsidRPr="002F178C">
              <w:rPr>
                <w:sz w:val="22"/>
                <w:szCs w:val="22"/>
              </w:rPr>
              <w:t>to taking a leave.</w:t>
            </w:r>
            <w:r w:rsidR="009B15CD" w:rsidRPr="002F17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0A13540D" w14:textId="0A958970" w:rsidR="00B51EE8" w:rsidRPr="002F178C" w:rsidRDefault="00B51EE8" w:rsidP="009D2F69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3E1FC5" w:rsidRPr="006F669A" w14:paraId="1EEC1012" w14:textId="77777777" w:rsidTr="005D255A">
        <w:trPr>
          <w:jc w:val="center"/>
        </w:trPr>
        <w:tc>
          <w:tcPr>
            <w:tcW w:w="1181" w:type="dxa"/>
          </w:tcPr>
          <w:p w14:paraId="7C5775CC" w14:textId="77777777" w:rsidR="003E1FC5" w:rsidRPr="006F669A" w:rsidRDefault="003E1FC5" w:rsidP="003E1FC5">
            <w:pPr>
              <w:spacing w:before="80" w:after="8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74" w:type="dxa"/>
            <w:vAlign w:val="center"/>
          </w:tcPr>
          <w:p w14:paraId="424EFDCF" w14:textId="1CB37640" w:rsidR="003E1FC5" w:rsidRPr="002F178C" w:rsidRDefault="003E1FC5" w:rsidP="003E1FC5">
            <w:pPr>
              <w:tabs>
                <w:tab w:val="left" w:pos="1305"/>
              </w:tabs>
              <w:spacing w:before="80" w:after="80"/>
              <w:rPr>
                <w:sz w:val="22"/>
                <w:szCs w:val="22"/>
              </w:rPr>
            </w:pPr>
            <w:r w:rsidRPr="002F178C">
              <w:rPr>
                <w:sz w:val="22"/>
                <w:szCs w:val="22"/>
              </w:rPr>
              <w:t xml:space="preserve">Students who have declared a major should schedule a meeting with your </w:t>
            </w:r>
            <w:r w:rsidRPr="002F178C">
              <w:rPr>
                <w:b/>
                <w:bCs/>
                <w:sz w:val="22"/>
                <w:szCs w:val="22"/>
                <w:u w:val="single"/>
              </w:rPr>
              <w:t>major advisor</w:t>
            </w:r>
            <w:r w:rsidRPr="002F178C">
              <w:rPr>
                <w:sz w:val="22"/>
                <w:szCs w:val="22"/>
              </w:rPr>
              <w:t xml:space="preserve"> to discuss your progress towards completing your major.</w:t>
            </w:r>
          </w:p>
        </w:tc>
        <w:tc>
          <w:tcPr>
            <w:tcW w:w="3420" w:type="dxa"/>
            <w:vAlign w:val="center"/>
          </w:tcPr>
          <w:p w14:paraId="6B6BBAD9" w14:textId="1CECC341" w:rsidR="003E1FC5" w:rsidRPr="002F178C" w:rsidRDefault="003E1FC5" w:rsidP="003E1FC5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3E1FC5" w:rsidRPr="006F669A" w14:paraId="04028431" w14:textId="77777777" w:rsidTr="009B15CD">
        <w:trPr>
          <w:jc w:val="center"/>
        </w:trPr>
        <w:tc>
          <w:tcPr>
            <w:tcW w:w="1181" w:type="dxa"/>
          </w:tcPr>
          <w:p w14:paraId="6DAE1B3A" w14:textId="77777777" w:rsidR="003E1FC5" w:rsidRPr="006F669A" w:rsidRDefault="003E1FC5" w:rsidP="003E1FC5">
            <w:pPr>
              <w:spacing w:before="80" w:after="8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6374" w:type="dxa"/>
            <w:vAlign w:val="center"/>
          </w:tcPr>
          <w:p w14:paraId="4B578298" w14:textId="53208F49" w:rsidR="003E1FC5" w:rsidRPr="002F178C" w:rsidRDefault="003E1FC5" w:rsidP="003E1FC5">
            <w:pPr>
              <w:spacing w:before="80" w:after="80"/>
              <w:rPr>
                <w:sz w:val="22"/>
                <w:szCs w:val="22"/>
              </w:rPr>
            </w:pPr>
            <w:r w:rsidRPr="002F178C">
              <w:rPr>
                <w:sz w:val="22"/>
                <w:szCs w:val="22"/>
              </w:rPr>
              <w:t xml:space="preserve">All international students on F-1 or J-1 visas should schedule a meeting with the </w:t>
            </w:r>
            <w:r w:rsidRPr="002F178C">
              <w:rPr>
                <w:b/>
                <w:bCs/>
                <w:sz w:val="22"/>
                <w:szCs w:val="22"/>
                <w:u w:val="single"/>
              </w:rPr>
              <w:t>Assistant Dean of International Student and Scholar Advising</w:t>
            </w:r>
            <w:r w:rsidRPr="002F178C">
              <w:rPr>
                <w:sz w:val="22"/>
                <w:szCs w:val="22"/>
              </w:rPr>
              <w:t xml:space="preserve"> for instructions on how to re-enter the U.S.</w:t>
            </w:r>
          </w:p>
        </w:tc>
        <w:tc>
          <w:tcPr>
            <w:tcW w:w="3420" w:type="dxa"/>
            <w:vAlign w:val="center"/>
          </w:tcPr>
          <w:p w14:paraId="2325B27F" w14:textId="77777777" w:rsidR="003E1FC5" w:rsidRPr="002F178C" w:rsidRDefault="003E1FC5" w:rsidP="003E1FC5">
            <w:pPr>
              <w:spacing w:before="80" w:after="80"/>
              <w:jc w:val="center"/>
              <w:rPr>
                <w:sz w:val="22"/>
                <w:szCs w:val="22"/>
              </w:rPr>
            </w:pPr>
            <w:hyperlink r:id="rId9" w:history="1">
              <w:r w:rsidRPr="002F178C">
                <w:rPr>
                  <w:rStyle w:val="Hyperlink"/>
                  <w:sz w:val="22"/>
                  <w:szCs w:val="22"/>
                </w:rPr>
                <w:t>plausch@brynmawr.edu</w:t>
              </w:r>
            </w:hyperlink>
          </w:p>
          <w:p w14:paraId="7739EB3D" w14:textId="783D76D8" w:rsidR="003E1FC5" w:rsidRPr="002F178C" w:rsidRDefault="003E1FC5" w:rsidP="003E1FC5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2F178C">
              <w:rPr>
                <w:sz w:val="22"/>
                <w:szCs w:val="22"/>
              </w:rPr>
              <w:t>610-526-7390</w:t>
            </w:r>
          </w:p>
        </w:tc>
      </w:tr>
      <w:tr w:rsidR="003E1FC5" w:rsidRPr="006F669A" w14:paraId="67C07E81" w14:textId="77777777" w:rsidTr="00A01013">
        <w:trPr>
          <w:jc w:val="center"/>
        </w:trPr>
        <w:tc>
          <w:tcPr>
            <w:tcW w:w="1181" w:type="dxa"/>
          </w:tcPr>
          <w:p w14:paraId="052B947A" w14:textId="77777777" w:rsidR="003E1FC5" w:rsidRPr="006F669A" w:rsidRDefault="003E1FC5" w:rsidP="003E1FC5">
            <w:pPr>
              <w:spacing w:before="80" w:after="8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14:paraId="73EBB9CD" w14:textId="77777777" w:rsidR="003E1FC5" w:rsidRPr="006F669A" w:rsidRDefault="003E1FC5" w:rsidP="003E1FC5">
            <w:pPr>
              <w:spacing w:before="80" w:after="8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6374" w:type="dxa"/>
            <w:vAlign w:val="center"/>
          </w:tcPr>
          <w:p w14:paraId="3543D121" w14:textId="06746100" w:rsidR="003E1FC5" w:rsidRPr="002F178C" w:rsidRDefault="003E1FC5" w:rsidP="003E1FC5">
            <w:pPr>
              <w:spacing w:before="80" w:after="80"/>
              <w:rPr>
                <w:sz w:val="22"/>
                <w:szCs w:val="22"/>
              </w:rPr>
            </w:pPr>
            <w:r w:rsidRPr="002F178C">
              <w:rPr>
                <w:sz w:val="22"/>
                <w:szCs w:val="22"/>
              </w:rPr>
              <w:t xml:space="preserve">Contact </w:t>
            </w:r>
            <w:r w:rsidRPr="002F178C">
              <w:rPr>
                <w:b/>
                <w:bCs/>
                <w:sz w:val="22"/>
                <w:szCs w:val="22"/>
                <w:u w:val="single"/>
              </w:rPr>
              <w:t>Student Accounts</w:t>
            </w:r>
            <w:r w:rsidRPr="002F178C">
              <w:rPr>
                <w:sz w:val="22"/>
                <w:szCs w:val="22"/>
              </w:rPr>
              <w:t xml:space="preserve"> with any questions about your tuition.</w:t>
            </w:r>
          </w:p>
        </w:tc>
        <w:tc>
          <w:tcPr>
            <w:tcW w:w="3420" w:type="dxa"/>
            <w:vAlign w:val="center"/>
          </w:tcPr>
          <w:p w14:paraId="2CF7EDBE" w14:textId="77777777" w:rsidR="003E1FC5" w:rsidRPr="002F178C" w:rsidRDefault="003E1FC5" w:rsidP="003E1FC5">
            <w:pPr>
              <w:spacing w:before="80" w:after="80"/>
              <w:jc w:val="center"/>
              <w:rPr>
                <w:sz w:val="22"/>
                <w:szCs w:val="22"/>
              </w:rPr>
            </w:pPr>
            <w:hyperlink r:id="rId10" w:history="1">
              <w:r w:rsidRPr="002F178C">
                <w:rPr>
                  <w:rStyle w:val="Hyperlink"/>
                  <w:sz w:val="22"/>
                  <w:szCs w:val="22"/>
                </w:rPr>
                <w:t>studentaccounts@brynmawr.edu</w:t>
              </w:r>
            </w:hyperlink>
          </w:p>
          <w:p w14:paraId="64F00A1A" w14:textId="3E686FD6" w:rsidR="003E1FC5" w:rsidRPr="002F178C" w:rsidRDefault="003E1FC5" w:rsidP="003E1FC5">
            <w:pPr>
              <w:spacing w:before="80" w:after="8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F178C">
              <w:rPr>
                <w:sz w:val="22"/>
                <w:szCs w:val="22"/>
              </w:rPr>
              <w:t>610-526-5500</w:t>
            </w:r>
          </w:p>
        </w:tc>
      </w:tr>
      <w:tr w:rsidR="003E1FC5" w:rsidRPr="006F669A" w14:paraId="7A303433" w14:textId="77777777" w:rsidTr="00A01013">
        <w:trPr>
          <w:jc w:val="center"/>
        </w:trPr>
        <w:tc>
          <w:tcPr>
            <w:tcW w:w="1181" w:type="dxa"/>
          </w:tcPr>
          <w:p w14:paraId="5EC20CC1" w14:textId="77777777" w:rsidR="003E1FC5" w:rsidRPr="006F669A" w:rsidRDefault="003E1FC5" w:rsidP="003E1FC5">
            <w:pPr>
              <w:spacing w:before="80" w:after="8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6374" w:type="dxa"/>
            <w:vAlign w:val="center"/>
          </w:tcPr>
          <w:p w14:paraId="5570258C" w14:textId="0CEA529A" w:rsidR="003E1FC5" w:rsidRPr="002F178C" w:rsidRDefault="003E1FC5" w:rsidP="003E1FC5">
            <w:pPr>
              <w:spacing w:before="80" w:after="80"/>
              <w:rPr>
                <w:rFonts w:eastAsia="Times New Roman" w:cs="Times New Roman"/>
                <w:sz w:val="22"/>
                <w:szCs w:val="22"/>
              </w:rPr>
            </w:pPr>
            <w:r w:rsidRPr="002F178C">
              <w:rPr>
                <w:sz w:val="22"/>
                <w:szCs w:val="22"/>
              </w:rPr>
              <w:t xml:space="preserve">Contact your </w:t>
            </w:r>
            <w:r w:rsidRPr="002F178C">
              <w:rPr>
                <w:b/>
                <w:bCs/>
                <w:sz w:val="22"/>
                <w:szCs w:val="22"/>
                <w:u w:val="single"/>
              </w:rPr>
              <w:t>Financial Aid counselor</w:t>
            </w:r>
            <w:r w:rsidRPr="002F178C">
              <w:rPr>
                <w:sz w:val="22"/>
                <w:szCs w:val="22"/>
              </w:rPr>
              <w:t xml:space="preserve"> with any questions about your financial aid. </w:t>
            </w:r>
          </w:p>
        </w:tc>
        <w:tc>
          <w:tcPr>
            <w:tcW w:w="3420" w:type="dxa"/>
            <w:vAlign w:val="center"/>
          </w:tcPr>
          <w:p w14:paraId="4A5D591B" w14:textId="1866DFAF" w:rsidR="003E1FC5" w:rsidRPr="002F178C" w:rsidRDefault="003E1FC5" w:rsidP="003E1FC5">
            <w:pPr>
              <w:spacing w:before="80" w:after="8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F178C">
              <w:rPr>
                <w:sz w:val="22"/>
                <w:szCs w:val="22"/>
              </w:rPr>
              <w:t xml:space="preserve">See the financial aid counselor list </w:t>
            </w:r>
            <w:hyperlink r:id="rId11" w:history="1">
              <w:r w:rsidRPr="002F178C">
                <w:rPr>
                  <w:rStyle w:val="Hyperlink"/>
                  <w:sz w:val="22"/>
                  <w:szCs w:val="22"/>
                </w:rPr>
                <w:t>here</w:t>
              </w:r>
            </w:hyperlink>
            <w:r w:rsidRPr="002F178C">
              <w:rPr>
                <w:sz w:val="22"/>
                <w:szCs w:val="22"/>
              </w:rPr>
              <w:t>.</w:t>
            </w:r>
          </w:p>
        </w:tc>
      </w:tr>
      <w:tr w:rsidR="003E1FC5" w:rsidRPr="006F669A" w14:paraId="40973F77" w14:textId="77777777" w:rsidTr="00A01013">
        <w:trPr>
          <w:jc w:val="center"/>
        </w:trPr>
        <w:tc>
          <w:tcPr>
            <w:tcW w:w="1181" w:type="dxa"/>
          </w:tcPr>
          <w:p w14:paraId="1D7FFE8C" w14:textId="77777777" w:rsidR="003E1FC5" w:rsidRPr="006F669A" w:rsidRDefault="003E1FC5" w:rsidP="003E1FC5">
            <w:pPr>
              <w:spacing w:before="80" w:after="8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6374" w:type="dxa"/>
            <w:vAlign w:val="center"/>
          </w:tcPr>
          <w:p w14:paraId="5254FBD4" w14:textId="3CC5E904" w:rsidR="003E1FC5" w:rsidRPr="002F178C" w:rsidRDefault="003E1FC5" w:rsidP="003E1FC5">
            <w:pPr>
              <w:spacing w:before="80" w:after="80"/>
              <w:rPr>
                <w:sz w:val="22"/>
                <w:szCs w:val="22"/>
              </w:rPr>
            </w:pPr>
            <w:r w:rsidRPr="002F178C">
              <w:rPr>
                <w:sz w:val="22"/>
                <w:szCs w:val="22"/>
              </w:rPr>
              <w:t xml:space="preserve">If you are eligible for and are requesting to resume receiving accommodations of any sort, contact </w:t>
            </w:r>
            <w:r w:rsidRPr="002F178C">
              <w:rPr>
                <w:b/>
                <w:bCs/>
                <w:sz w:val="22"/>
                <w:szCs w:val="22"/>
                <w:u w:val="single"/>
              </w:rPr>
              <w:t>Access Services</w:t>
            </w:r>
            <w:r w:rsidRPr="002F178C">
              <w:rPr>
                <w:sz w:val="22"/>
                <w:szCs w:val="22"/>
              </w:rPr>
              <w:t>.</w:t>
            </w:r>
          </w:p>
        </w:tc>
        <w:tc>
          <w:tcPr>
            <w:tcW w:w="3420" w:type="dxa"/>
            <w:vAlign w:val="center"/>
          </w:tcPr>
          <w:p w14:paraId="214DCBFC" w14:textId="16C9A5B3" w:rsidR="003E1FC5" w:rsidRPr="002F178C" w:rsidRDefault="003E1FC5" w:rsidP="003E1FC5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F178C">
              <w:rPr>
                <w:sz w:val="22"/>
                <w:szCs w:val="22"/>
              </w:rPr>
              <w:t xml:space="preserve">Email: </w:t>
            </w:r>
            <w:hyperlink r:id="rId12" w:history="1">
              <w:r w:rsidRPr="002F178C">
                <w:rPr>
                  <w:rStyle w:val="Hyperlink"/>
                  <w:sz w:val="22"/>
                  <w:szCs w:val="22"/>
                </w:rPr>
                <w:t>accessservices@brynmawr.edu</w:t>
              </w:r>
            </w:hyperlink>
            <w:r w:rsidRPr="002F178C">
              <w:rPr>
                <w:sz w:val="22"/>
                <w:szCs w:val="22"/>
              </w:rPr>
              <w:t xml:space="preserve"> </w:t>
            </w:r>
          </w:p>
        </w:tc>
      </w:tr>
      <w:tr w:rsidR="003E1FC5" w:rsidRPr="006F669A" w14:paraId="178DAEBC" w14:textId="77777777" w:rsidTr="00A01013">
        <w:trPr>
          <w:jc w:val="center"/>
        </w:trPr>
        <w:tc>
          <w:tcPr>
            <w:tcW w:w="1181" w:type="dxa"/>
          </w:tcPr>
          <w:p w14:paraId="264F8F1A" w14:textId="77777777" w:rsidR="003E1FC5" w:rsidRPr="006F669A" w:rsidRDefault="003E1FC5" w:rsidP="003E1FC5">
            <w:pPr>
              <w:spacing w:before="80" w:after="8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6374" w:type="dxa"/>
            <w:vAlign w:val="center"/>
          </w:tcPr>
          <w:p w14:paraId="5531949D" w14:textId="1FBAB5B0" w:rsidR="003E1FC5" w:rsidRPr="002F178C" w:rsidRDefault="003E1FC5" w:rsidP="003E1FC5">
            <w:pPr>
              <w:spacing w:before="80" w:after="80"/>
              <w:rPr>
                <w:rFonts w:eastAsia="Times New Roman" w:cs="Times New Roman"/>
                <w:sz w:val="22"/>
                <w:szCs w:val="22"/>
              </w:rPr>
            </w:pPr>
            <w:r w:rsidRPr="002F178C">
              <w:rPr>
                <w:sz w:val="22"/>
                <w:szCs w:val="22"/>
              </w:rPr>
              <w:t xml:space="preserve">If you hope to receive transfer credit for courses you took while away, fill out the </w:t>
            </w:r>
            <w:hyperlink r:id="rId13" w:history="1">
              <w:r w:rsidRPr="002F178C">
                <w:rPr>
                  <w:rStyle w:val="Hyperlink"/>
                  <w:b/>
                  <w:bCs/>
                  <w:sz w:val="22"/>
                  <w:szCs w:val="22"/>
                </w:rPr>
                <w:t>Transfer Credit Approval Application form</w:t>
              </w:r>
            </w:hyperlink>
            <w:r w:rsidRPr="002F178C">
              <w:rPr>
                <w:sz w:val="22"/>
                <w:szCs w:val="22"/>
              </w:rPr>
              <w:t xml:space="preserve"> </w:t>
            </w:r>
            <w:r w:rsidR="009D2F69" w:rsidRPr="002F178C">
              <w:rPr>
                <w:sz w:val="22"/>
                <w:szCs w:val="22"/>
              </w:rPr>
              <w:t xml:space="preserve">and submit a copy of your official transcripts to </w:t>
            </w:r>
            <w:r w:rsidRPr="002F178C">
              <w:rPr>
                <w:sz w:val="22"/>
                <w:szCs w:val="22"/>
              </w:rPr>
              <w:t>the Registrar’s office.</w:t>
            </w:r>
          </w:p>
        </w:tc>
        <w:tc>
          <w:tcPr>
            <w:tcW w:w="3420" w:type="dxa"/>
            <w:vAlign w:val="center"/>
          </w:tcPr>
          <w:p w14:paraId="4704A07D" w14:textId="055F171C" w:rsidR="003E1FC5" w:rsidRPr="002F178C" w:rsidRDefault="003E1FC5" w:rsidP="003E1FC5">
            <w:pPr>
              <w:spacing w:before="80" w:after="8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E1FC5" w:rsidRPr="006F669A" w14:paraId="1E2DAB7A" w14:textId="77777777" w:rsidTr="00A01013">
        <w:trPr>
          <w:jc w:val="center"/>
        </w:trPr>
        <w:tc>
          <w:tcPr>
            <w:tcW w:w="1181" w:type="dxa"/>
          </w:tcPr>
          <w:p w14:paraId="6D8C4090" w14:textId="77777777" w:rsidR="003E1FC5" w:rsidRPr="006F669A" w:rsidRDefault="003E1FC5" w:rsidP="003E1FC5">
            <w:pPr>
              <w:spacing w:before="80" w:after="8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6374" w:type="dxa"/>
            <w:vAlign w:val="center"/>
          </w:tcPr>
          <w:p w14:paraId="3895B845" w14:textId="402AA960" w:rsidR="003E1FC5" w:rsidRPr="002F178C" w:rsidRDefault="009D2F69" w:rsidP="003E1FC5">
            <w:pPr>
              <w:spacing w:before="80" w:after="80"/>
              <w:rPr>
                <w:sz w:val="22"/>
                <w:szCs w:val="22"/>
              </w:rPr>
            </w:pPr>
            <w:r w:rsidRPr="002F178C">
              <w:rPr>
                <w:sz w:val="22"/>
                <w:szCs w:val="22"/>
              </w:rPr>
              <w:t xml:space="preserve">If you were on a medical or psychological leave of absence, have your healthcare provider(s) complete the </w:t>
            </w:r>
            <w:r w:rsidRPr="002F178C">
              <w:rPr>
                <w:b/>
                <w:bCs/>
                <w:sz w:val="22"/>
                <w:szCs w:val="22"/>
              </w:rPr>
              <w:t>Healthcare Assessment Form</w:t>
            </w:r>
            <w:r w:rsidRPr="002F178C">
              <w:rPr>
                <w:sz w:val="22"/>
                <w:szCs w:val="22"/>
              </w:rPr>
              <w:t xml:space="preserve"> and discuss your care plan with the Director of Medical Services and/or the Director of Counseling Services.</w:t>
            </w:r>
          </w:p>
        </w:tc>
        <w:tc>
          <w:tcPr>
            <w:tcW w:w="3420" w:type="dxa"/>
            <w:vAlign w:val="center"/>
          </w:tcPr>
          <w:p w14:paraId="4CA08262" w14:textId="25DD0041" w:rsidR="003E1FC5" w:rsidRPr="002F178C" w:rsidRDefault="009D2F69" w:rsidP="003E1FC5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F178C">
              <w:rPr>
                <w:sz w:val="22"/>
                <w:szCs w:val="22"/>
              </w:rPr>
              <w:t xml:space="preserve">Medical Leaves: </w:t>
            </w:r>
            <w:hyperlink r:id="rId14" w:history="1">
              <w:r w:rsidRPr="002F178C">
                <w:rPr>
                  <w:rStyle w:val="Hyperlink"/>
                  <w:sz w:val="22"/>
                  <w:szCs w:val="22"/>
                </w:rPr>
                <w:t>bkotarski@brynmawr.edu</w:t>
              </w:r>
            </w:hyperlink>
          </w:p>
          <w:p w14:paraId="2755826F" w14:textId="77777777" w:rsidR="009D2F69" w:rsidRPr="002F178C" w:rsidRDefault="009D2F69" w:rsidP="003E1FC5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F178C">
              <w:rPr>
                <w:sz w:val="22"/>
                <w:szCs w:val="22"/>
              </w:rPr>
              <w:t>Psychological Leaves:</w:t>
            </w:r>
          </w:p>
          <w:p w14:paraId="62CAEE87" w14:textId="711B6DB6" w:rsidR="009D2F69" w:rsidRPr="002F178C" w:rsidRDefault="009D2F69" w:rsidP="003E1FC5">
            <w:pPr>
              <w:spacing w:before="80" w:after="80"/>
              <w:jc w:val="center"/>
              <w:rPr>
                <w:sz w:val="22"/>
                <w:szCs w:val="22"/>
              </w:rPr>
            </w:pPr>
            <w:hyperlink r:id="rId15" w:history="1">
              <w:r w:rsidRPr="002F178C">
                <w:rPr>
                  <w:rStyle w:val="Hyperlink"/>
                  <w:sz w:val="22"/>
                  <w:szCs w:val="22"/>
                </w:rPr>
                <w:t>lmacnamara@brynmawr.edu</w:t>
              </w:r>
            </w:hyperlink>
          </w:p>
        </w:tc>
      </w:tr>
      <w:tr w:rsidR="003E1FC5" w:rsidRPr="006F669A" w14:paraId="68520776" w14:textId="77777777" w:rsidTr="00A01013">
        <w:trPr>
          <w:jc w:val="center"/>
        </w:trPr>
        <w:tc>
          <w:tcPr>
            <w:tcW w:w="1181" w:type="dxa"/>
          </w:tcPr>
          <w:p w14:paraId="7713E205" w14:textId="77777777" w:rsidR="003E1FC5" w:rsidRPr="006F669A" w:rsidRDefault="003E1FC5" w:rsidP="003E1FC5">
            <w:pPr>
              <w:spacing w:before="80" w:after="8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6374" w:type="dxa"/>
            <w:vAlign w:val="center"/>
          </w:tcPr>
          <w:p w14:paraId="50D2DB71" w14:textId="30731D30" w:rsidR="003E1FC5" w:rsidRPr="002F178C" w:rsidRDefault="002F178C" w:rsidP="003E1FC5">
            <w:pPr>
              <w:spacing w:before="80" w:after="80"/>
              <w:rPr>
                <w:sz w:val="22"/>
                <w:szCs w:val="22"/>
              </w:rPr>
            </w:pPr>
            <w:r w:rsidRPr="002F178C">
              <w:rPr>
                <w:sz w:val="22"/>
                <w:szCs w:val="22"/>
              </w:rPr>
              <w:t xml:space="preserve">Complete the </w:t>
            </w:r>
            <w:hyperlink r:id="rId16" w:history="1">
              <w:r w:rsidRPr="002F178C">
                <w:rPr>
                  <w:rStyle w:val="Hyperlink"/>
                  <w:b/>
                  <w:bCs/>
                  <w:sz w:val="22"/>
                  <w:szCs w:val="22"/>
                </w:rPr>
                <w:t>Return from Leave Interest Form</w:t>
              </w:r>
            </w:hyperlink>
            <w:r w:rsidRPr="002F178C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2F178C">
              <w:rPr>
                <w:sz w:val="22"/>
                <w:szCs w:val="22"/>
              </w:rPr>
              <w:t xml:space="preserve">to let us know that you're interested in returning from your leave of absence by </w:t>
            </w:r>
            <w:r w:rsidRPr="002F178C">
              <w:rPr>
                <w:b/>
                <w:bCs/>
                <w:sz w:val="22"/>
                <w:szCs w:val="22"/>
              </w:rPr>
              <w:t>September 1</w:t>
            </w:r>
            <w:r w:rsidRPr="002F178C">
              <w:rPr>
                <w:sz w:val="22"/>
                <w:szCs w:val="22"/>
              </w:rPr>
              <w:t xml:space="preserve"> for a spring semester return or by </w:t>
            </w:r>
            <w:r w:rsidRPr="002F178C">
              <w:rPr>
                <w:b/>
                <w:bCs/>
                <w:sz w:val="22"/>
                <w:szCs w:val="22"/>
              </w:rPr>
              <w:t>January 15</w:t>
            </w:r>
            <w:r w:rsidRPr="002F178C">
              <w:rPr>
                <w:sz w:val="22"/>
                <w:szCs w:val="22"/>
              </w:rPr>
              <w:t xml:space="preserve"> for a fall semester return</w:t>
            </w:r>
            <w:r w:rsidRPr="002F178C">
              <w:rPr>
                <w:sz w:val="22"/>
                <w:szCs w:val="22"/>
              </w:rPr>
              <w:t xml:space="preserve"> to be notified of upcoming programming and supports for re-enrolling students. </w:t>
            </w:r>
          </w:p>
        </w:tc>
        <w:tc>
          <w:tcPr>
            <w:tcW w:w="3420" w:type="dxa"/>
            <w:vAlign w:val="center"/>
          </w:tcPr>
          <w:p w14:paraId="4439612E" w14:textId="77777777" w:rsidR="003E1FC5" w:rsidRPr="002F178C" w:rsidRDefault="003E1FC5" w:rsidP="003E1FC5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3E1FC5" w:rsidRPr="006F669A" w14:paraId="2DFD2C47" w14:textId="77777777" w:rsidTr="00026B6D">
        <w:trPr>
          <w:jc w:val="center"/>
        </w:trPr>
        <w:tc>
          <w:tcPr>
            <w:tcW w:w="1181" w:type="dxa"/>
            <w:vAlign w:val="center"/>
          </w:tcPr>
          <w:p w14:paraId="27CB6C1E" w14:textId="59CCEA71" w:rsidR="003E1FC5" w:rsidRPr="006F669A" w:rsidRDefault="003E1FC5" w:rsidP="003E1FC5">
            <w:pPr>
              <w:spacing w:before="80" w:after="8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F669A">
              <w:rPr>
                <w:rFonts w:eastAsia="Times New Roman" w:cs="Times New Roman"/>
                <w:b/>
                <w:bCs/>
                <w:sz w:val="16"/>
                <w:szCs w:val="16"/>
              </w:rPr>
              <w:t>REQUIRED</w:t>
            </w:r>
          </w:p>
        </w:tc>
        <w:tc>
          <w:tcPr>
            <w:tcW w:w="6374" w:type="dxa"/>
            <w:vAlign w:val="center"/>
          </w:tcPr>
          <w:p w14:paraId="41FF8707" w14:textId="1AF68E4E" w:rsidR="003E1FC5" w:rsidRPr="002F178C" w:rsidRDefault="003E1FC5" w:rsidP="003E1FC5">
            <w:pPr>
              <w:spacing w:before="80" w:after="80"/>
              <w:rPr>
                <w:sz w:val="22"/>
                <w:szCs w:val="22"/>
              </w:rPr>
            </w:pPr>
            <w:r w:rsidRPr="002F178C">
              <w:rPr>
                <w:sz w:val="22"/>
                <w:szCs w:val="22"/>
              </w:rPr>
              <w:t xml:space="preserve">Submit the </w:t>
            </w:r>
            <w:hyperlink r:id="rId17" w:history="1">
              <w:r w:rsidR="002F178C" w:rsidRPr="002F178C">
                <w:rPr>
                  <w:rStyle w:val="Hyperlink"/>
                  <w:b/>
                  <w:bCs/>
                  <w:sz w:val="22"/>
                  <w:szCs w:val="22"/>
                </w:rPr>
                <w:t>Re-Enrollment Application</w:t>
              </w:r>
            </w:hyperlink>
            <w:r w:rsidR="002F178C">
              <w:rPr>
                <w:b/>
                <w:bCs/>
                <w:sz w:val="22"/>
                <w:szCs w:val="22"/>
              </w:rPr>
              <w:t xml:space="preserve"> </w:t>
            </w:r>
            <w:r w:rsidRPr="002F178C">
              <w:rPr>
                <w:sz w:val="22"/>
                <w:szCs w:val="22"/>
              </w:rPr>
              <w:t xml:space="preserve">by </w:t>
            </w:r>
            <w:r w:rsidRPr="002F178C">
              <w:rPr>
                <w:b/>
                <w:bCs/>
                <w:sz w:val="22"/>
                <w:szCs w:val="22"/>
              </w:rPr>
              <w:t>November 1</w:t>
            </w:r>
            <w:r w:rsidRPr="002F178C">
              <w:rPr>
                <w:sz w:val="22"/>
                <w:szCs w:val="22"/>
              </w:rPr>
              <w:t xml:space="preserve"> (for a spring semester return) or </w:t>
            </w:r>
            <w:r w:rsidRPr="002F178C">
              <w:rPr>
                <w:b/>
                <w:bCs/>
                <w:sz w:val="22"/>
                <w:szCs w:val="22"/>
              </w:rPr>
              <w:t>May 1</w:t>
            </w:r>
            <w:r w:rsidRPr="002F178C">
              <w:rPr>
                <w:sz w:val="22"/>
                <w:szCs w:val="22"/>
              </w:rPr>
              <w:t xml:space="preserve"> (for a fall semester return). </w:t>
            </w:r>
          </w:p>
        </w:tc>
        <w:tc>
          <w:tcPr>
            <w:tcW w:w="3420" w:type="dxa"/>
            <w:vAlign w:val="center"/>
          </w:tcPr>
          <w:p w14:paraId="02EBE001" w14:textId="04AE9E79" w:rsidR="003E1FC5" w:rsidRPr="002F178C" w:rsidRDefault="003E1FC5" w:rsidP="003E1FC5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</w:tbl>
    <w:p w14:paraId="455F7902" w14:textId="7E50305A" w:rsidR="00B51EE8" w:rsidRPr="001B72AC" w:rsidRDefault="00CD2A01" w:rsidP="00872CA3">
      <w:pPr>
        <w:spacing w:before="80" w:after="80"/>
        <w:ind w:right="187"/>
        <w:rPr>
          <w:rFonts w:eastAsia="Times New Roman" w:cs="Times New Roman"/>
        </w:rPr>
      </w:pPr>
      <w:r w:rsidRPr="001B72AC">
        <w:rPr>
          <w:rFonts w:eastAsia="Times New Roman" w:cs="Times New Roman"/>
          <w:b/>
          <w:bCs/>
        </w:rPr>
        <w:t>This is not an exhaustive list.</w:t>
      </w:r>
      <w:r w:rsidRPr="001B72AC">
        <w:rPr>
          <w:rFonts w:eastAsia="Times New Roman" w:cs="Times New Roman"/>
        </w:rPr>
        <w:t xml:space="preserve"> </w:t>
      </w:r>
      <w:r w:rsidR="006F669A" w:rsidRPr="001B72AC">
        <w:rPr>
          <w:rFonts w:eastAsia="Times New Roman" w:cs="Times New Roman"/>
        </w:rPr>
        <w:t xml:space="preserve">The Academic Coach may recommend that you connect with other offices as part of your re-enrollment application process. </w:t>
      </w:r>
    </w:p>
    <w:sectPr w:rsidR="00B51EE8" w:rsidRPr="001B72AC" w:rsidSect="00EB2ED7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080" w:right="432" w:bottom="1080" w:left="432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CCC3" w14:textId="77777777" w:rsidR="009D20EF" w:rsidRDefault="009D20EF">
      <w:pPr>
        <w:spacing w:after="0"/>
      </w:pPr>
      <w:r>
        <w:separator/>
      </w:r>
    </w:p>
  </w:endnote>
  <w:endnote w:type="continuationSeparator" w:id="0">
    <w:p w14:paraId="45008402" w14:textId="77777777" w:rsidR="009D20EF" w:rsidRDefault="009D20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D7EB" w14:textId="77777777" w:rsidR="001806BD" w:rsidRDefault="001806BD" w:rsidP="0015473E">
    <w:pPr>
      <w:pStyle w:val="Footer"/>
      <w:ind w:left="1080" w:right="774"/>
      <w:jc w:val="center"/>
    </w:pPr>
    <w:r>
      <w:rPr>
        <w:noProof/>
        <w:lang w:eastAsia="zh-CN"/>
      </w:rPr>
      <w:drawing>
        <wp:inline distT="0" distB="0" distL="0" distR="0" wp14:anchorId="1CEF5698" wp14:editId="24D9B76C">
          <wp:extent cx="3895474" cy="4267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ans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5474" cy="426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47D4" w14:textId="77777777" w:rsidR="00D67D6C" w:rsidRDefault="00D67D6C" w:rsidP="006941FB">
    <w:pPr>
      <w:pStyle w:val="Footer"/>
      <w:tabs>
        <w:tab w:val="clear" w:pos="4320"/>
        <w:tab w:val="clear" w:pos="8640"/>
      </w:tabs>
      <w:jc w:val="center"/>
    </w:pPr>
    <w:r>
      <w:rPr>
        <w:noProof/>
        <w:lang w:eastAsia="zh-CN"/>
      </w:rPr>
      <w:drawing>
        <wp:inline distT="0" distB="0" distL="0" distR="0" wp14:anchorId="015D93A2" wp14:editId="7DF568D1">
          <wp:extent cx="3895474" cy="42673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ans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5474" cy="426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D478" w14:textId="77777777" w:rsidR="009D20EF" w:rsidRDefault="009D20EF">
      <w:pPr>
        <w:spacing w:after="0"/>
      </w:pPr>
      <w:r>
        <w:separator/>
      </w:r>
    </w:p>
  </w:footnote>
  <w:footnote w:type="continuationSeparator" w:id="0">
    <w:p w14:paraId="0FC56403" w14:textId="77777777" w:rsidR="009D20EF" w:rsidRDefault="009D20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7484" w14:textId="3F1A63AA" w:rsidR="001806BD" w:rsidRDefault="00EB2ED7" w:rsidP="00EB2ED7">
    <w:pPr>
      <w:pStyle w:val="Header"/>
      <w:tabs>
        <w:tab w:val="clear" w:pos="4320"/>
        <w:tab w:val="clear" w:pos="8640"/>
      </w:tabs>
      <w:ind w:left="1080" w:right="1134"/>
      <w:jc w:val="center"/>
    </w:pPr>
    <w:r w:rsidRPr="0015473E">
      <w:rPr>
        <w:noProof/>
        <w:lang w:eastAsia="zh-CN"/>
      </w:rPr>
      <w:drawing>
        <wp:inline distT="0" distB="0" distL="0" distR="0" wp14:anchorId="726E4234" wp14:editId="0AEEAFBE">
          <wp:extent cx="2855982" cy="560833"/>
          <wp:effectExtent l="25400" t="0" r="0" b="0"/>
          <wp:docPr id="3" name="Picture 3" descr="BMC_Generic_LH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C_Generic_LH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5982" cy="56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5006" w14:textId="67571806" w:rsidR="001806BD" w:rsidRDefault="001806BD" w:rsidP="006941FB">
    <w:pPr>
      <w:pStyle w:val="Header"/>
      <w:tabs>
        <w:tab w:val="clear" w:pos="4320"/>
        <w:tab w:val="clear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5DA0"/>
    <w:multiLevelType w:val="hybridMultilevel"/>
    <w:tmpl w:val="B5005D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41B8"/>
    <w:multiLevelType w:val="hybridMultilevel"/>
    <w:tmpl w:val="822A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3979"/>
    <w:multiLevelType w:val="hybridMultilevel"/>
    <w:tmpl w:val="B5005D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81742"/>
    <w:multiLevelType w:val="hybridMultilevel"/>
    <w:tmpl w:val="D654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D147C"/>
    <w:multiLevelType w:val="hybridMultilevel"/>
    <w:tmpl w:val="1E66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D0E76"/>
    <w:multiLevelType w:val="hybridMultilevel"/>
    <w:tmpl w:val="BF9C4D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3236C"/>
    <w:multiLevelType w:val="hybridMultilevel"/>
    <w:tmpl w:val="3052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C196E"/>
    <w:multiLevelType w:val="hybridMultilevel"/>
    <w:tmpl w:val="C614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33552"/>
    <w:multiLevelType w:val="hybridMultilevel"/>
    <w:tmpl w:val="B5005D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72607"/>
    <w:multiLevelType w:val="hybridMultilevel"/>
    <w:tmpl w:val="3F52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94932"/>
    <w:multiLevelType w:val="hybridMultilevel"/>
    <w:tmpl w:val="1EFA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297037">
    <w:abstractNumId w:val="5"/>
  </w:num>
  <w:num w:numId="2" w16cid:durableId="1364985262">
    <w:abstractNumId w:val="8"/>
  </w:num>
  <w:num w:numId="3" w16cid:durableId="51009371">
    <w:abstractNumId w:val="0"/>
  </w:num>
  <w:num w:numId="4" w16cid:durableId="1526097156">
    <w:abstractNumId w:val="2"/>
  </w:num>
  <w:num w:numId="5" w16cid:durableId="673144725">
    <w:abstractNumId w:val="10"/>
  </w:num>
  <w:num w:numId="6" w16cid:durableId="128015978">
    <w:abstractNumId w:val="1"/>
  </w:num>
  <w:num w:numId="7" w16cid:durableId="2101221673">
    <w:abstractNumId w:val="7"/>
  </w:num>
  <w:num w:numId="8" w16cid:durableId="830413467">
    <w:abstractNumId w:val="4"/>
  </w:num>
  <w:num w:numId="9" w16cid:durableId="52585799">
    <w:abstractNumId w:val="9"/>
  </w:num>
  <w:num w:numId="10" w16cid:durableId="85080238">
    <w:abstractNumId w:val="6"/>
  </w:num>
  <w:num w:numId="11" w16cid:durableId="1495411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85"/>
    <w:rsid w:val="00014C6B"/>
    <w:rsid w:val="00071635"/>
    <w:rsid w:val="000B7F5F"/>
    <w:rsid w:val="000C641E"/>
    <w:rsid w:val="000D313D"/>
    <w:rsid w:val="000D574F"/>
    <w:rsid w:val="00123FE6"/>
    <w:rsid w:val="00150C4E"/>
    <w:rsid w:val="0015473E"/>
    <w:rsid w:val="00163C2A"/>
    <w:rsid w:val="001806BD"/>
    <w:rsid w:val="00195685"/>
    <w:rsid w:val="00197F04"/>
    <w:rsid w:val="001B4C7D"/>
    <w:rsid w:val="001B72AC"/>
    <w:rsid w:val="001B72F0"/>
    <w:rsid w:val="001B7729"/>
    <w:rsid w:val="001C2649"/>
    <w:rsid w:val="001D747B"/>
    <w:rsid w:val="001F2755"/>
    <w:rsid w:val="001F35B5"/>
    <w:rsid w:val="00286D41"/>
    <w:rsid w:val="002A4D81"/>
    <w:rsid w:val="002A628A"/>
    <w:rsid w:val="002F178C"/>
    <w:rsid w:val="003117EB"/>
    <w:rsid w:val="003754D0"/>
    <w:rsid w:val="003775BC"/>
    <w:rsid w:val="00391D18"/>
    <w:rsid w:val="003C1300"/>
    <w:rsid w:val="003C198C"/>
    <w:rsid w:val="003E1FC5"/>
    <w:rsid w:val="0041750C"/>
    <w:rsid w:val="00426C65"/>
    <w:rsid w:val="00426FDF"/>
    <w:rsid w:val="00495054"/>
    <w:rsid w:val="004A4C61"/>
    <w:rsid w:val="004B0B04"/>
    <w:rsid w:val="004E783C"/>
    <w:rsid w:val="00513297"/>
    <w:rsid w:val="005164D7"/>
    <w:rsid w:val="00521749"/>
    <w:rsid w:val="005710E1"/>
    <w:rsid w:val="0058264E"/>
    <w:rsid w:val="005E2DBB"/>
    <w:rsid w:val="0062200E"/>
    <w:rsid w:val="00633489"/>
    <w:rsid w:val="006568E9"/>
    <w:rsid w:val="006941FB"/>
    <w:rsid w:val="006B7D5C"/>
    <w:rsid w:val="006C5049"/>
    <w:rsid w:val="006F669A"/>
    <w:rsid w:val="0072077B"/>
    <w:rsid w:val="00727069"/>
    <w:rsid w:val="007C6992"/>
    <w:rsid w:val="00807FB9"/>
    <w:rsid w:val="00845AB9"/>
    <w:rsid w:val="00872CA3"/>
    <w:rsid w:val="008932B4"/>
    <w:rsid w:val="00894D2D"/>
    <w:rsid w:val="008D492A"/>
    <w:rsid w:val="0092242B"/>
    <w:rsid w:val="00927C60"/>
    <w:rsid w:val="009563D5"/>
    <w:rsid w:val="0096347D"/>
    <w:rsid w:val="009751AD"/>
    <w:rsid w:val="009B15CD"/>
    <w:rsid w:val="009B5313"/>
    <w:rsid w:val="009B55FF"/>
    <w:rsid w:val="009D20EF"/>
    <w:rsid w:val="009D2F69"/>
    <w:rsid w:val="009D769C"/>
    <w:rsid w:val="00A05DD7"/>
    <w:rsid w:val="00A61193"/>
    <w:rsid w:val="00A73672"/>
    <w:rsid w:val="00AA0EFF"/>
    <w:rsid w:val="00AA1350"/>
    <w:rsid w:val="00AA68B3"/>
    <w:rsid w:val="00AB4680"/>
    <w:rsid w:val="00AB4B74"/>
    <w:rsid w:val="00AC1D3E"/>
    <w:rsid w:val="00AE4EA6"/>
    <w:rsid w:val="00AF019A"/>
    <w:rsid w:val="00B1303D"/>
    <w:rsid w:val="00B41789"/>
    <w:rsid w:val="00B51EE8"/>
    <w:rsid w:val="00B76D9D"/>
    <w:rsid w:val="00B8550D"/>
    <w:rsid w:val="00BA6F9B"/>
    <w:rsid w:val="00BC2B5D"/>
    <w:rsid w:val="00BF013A"/>
    <w:rsid w:val="00C20694"/>
    <w:rsid w:val="00C22AAE"/>
    <w:rsid w:val="00C347E2"/>
    <w:rsid w:val="00C8562F"/>
    <w:rsid w:val="00CA7A38"/>
    <w:rsid w:val="00CB07B3"/>
    <w:rsid w:val="00CB0A59"/>
    <w:rsid w:val="00CD2A01"/>
    <w:rsid w:val="00D23012"/>
    <w:rsid w:val="00D32BEE"/>
    <w:rsid w:val="00D3391B"/>
    <w:rsid w:val="00D36B70"/>
    <w:rsid w:val="00D67D6C"/>
    <w:rsid w:val="00DC0BC9"/>
    <w:rsid w:val="00DC6364"/>
    <w:rsid w:val="00DE2573"/>
    <w:rsid w:val="00E07455"/>
    <w:rsid w:val="00E47BAC"/>
    <w:rsid w:val="00E6469E"/>
    <w:rsid w:val="00E95928"/>
    <w:rsid w:val="00EB2ED7"/>
    <w:rsid w:val="00EB731F"/>
    <w:rsid w:val="00EF2215"/>
    <w:rsid w:val="00EF6F8E"/>
    <w:rsid w:val="00EF7ABC"/>
    <w:rsid w:val="00F0737A"/>
    <w:rsid w:val="00F27ACD"/>
    <w:rsid w:val="00F3541A"/>
    <w:rsid w:val="00F5171D"/>
    <w:rsid w:val="00F81A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3986646F"/>
  <w15:docId w15:val="{0BE04909-1016-43A2-8708-F4EFB3B9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4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FD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6FDF"/>
  </w:style>
  <w:style w:type="paragraph" w:styleId="Footer">
    <w:name w:val="footer"/>
    <w:basedOn w:val="Normal"/>
    <w:link w:val="FooterChar"/>
    <w:uiPriority w:val="99"/>
    <w:unhideWhenUsed/>
    <w:rsid w:val="00426FD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6FDF"/>
  </w:style>
  <w:style w:type="paragraph" w:styleId="BalloonText">
    <w:name w:val="Balloon Text"/>
    <w:basedOn w:val="Normal"/>
    <w:link w:val="BalloonTextChar"/>
    <w:uiPriority w:val="99"/>
    <w:semiHidden/>
    <w:unhideWhenUsed/>
    <w:rsid w:val="00927C6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6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6364"/>
    <w:pPr>
      <w:ind w:left="720"/>
      <w:contextualSpacing/>
    </w:pPr>
  </w:style>
  <w:style w:type="paragraph" w:styleId="NoSpacing">
    <w:name w:val="No Spacing"/>
    <w:uiPriority w:val="1"/>
    <w:qFormat/>
    <w:rsid w:val="00123FE6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806BD"/>
    <w:rPr>
      <w:color w:val="0000FF" w:themeColor="hyperlink"/>
      <w:u w:val="single"/>
    </w:rPr>
  </w:style>
  <w:style w:type="paragraph" w:customStyle="1" w:styleId="HTMLBody">
    <w:name w:val="HTML Body"/>
    <w:rsid w:val="001B7729"/>
    <w:pPr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htmlbody0">
    <w:name w:val="htmlbody"/>
    <w:basedOn w:val="Normal"/>
    <w:rsid w:val="001B7729"/>
    <w:pPr>
      <w:spacing w:before="100" w:beforeAutospacing="1" w:after="100" w:afterAutospacing="1"/>
    </w:pPr>
    <w:rPr>
      <w:rFonts w:eastAsia="Times New Roman" w:cs="Times New Roman"/>
      <w:lang w:eastAsia="zh-CN"/>
    </w:rPr>
  </w:style>
  <w:style w:type="character" w:customStyle="1" w:styleId="pslongeditbox">
    <w:name w:val="pslongeditbox"/>
    <w:basedOn w:val="DefaultParagraphFont"/>
    <w:rsid w:val="001B7729"/>
  </w:style>
  <w:style w:type="table" w:styleId="TableGrid">
    <w:name w:val="Table Grid"/>
    <w:basedOn w:val="TableNormal"/>
    <w:uiPriority w:val="59"/>
    <w:unhideWhenUsed/>
    <w:rsid w:val="0062200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1D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5D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ly.com/academic-coaching-for-re-enrolling-students" TargetMode="External"/><Relationship Id="rId13" Type="http://schemas.openxmlformats.org/officeDocument/2006/relationships/hyperlink" Target="https://brynmawr.wufoo.com/forms/mbowzdr179msw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accessservices@brynmawr.edu" TargetMode="External"/><Relationship Id="rId17" Type="http://schemas.openxmlformats.org/officeDocument/2006/relationships/hyperlink" Target="https://brynmawr.wufoo.com/forms/reenrollment-applic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rynmawr.wufoo.com/forms/return-from-leave-interest-form-r26yv4s15z2b6f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ynmawr.edu/inside/offices-services/financial-aid/meet-te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macnamara@brynmawr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tudentaccounts@brynmawr.ed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lausch@brynmawr.edu" TargetMode="External"/><Relationship Id="rId14" Type="http://schemas.openxmlformats.org/officeDocument/2006/relationships/hyperlink" Target="mailto:bkotarski@brynmawr.edu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eter\Downloads\DeansOffice_ELH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09C1-3A9D-4EB0-A2FA-CC682BE5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DeansOffice_ELH(5)</Template>
  <TotalTime>2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Bryn Mawr College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Teter</dc:creator>
  <cp:lastModifiedBy>Amanda Brown</cp:lastModifiedBy>
  <cp:revision>2</cp:revision>
  <cp:lastPrinted>2023-02-07T22:04:00Z</cp:lastPrinted>
  <dcterms:created xsi:type="dcterms:W3CDTF">2023-09-28T16:30:00Z</dcterms:created>
  <dcterms:modified xsi:type="dcterms:W3CDTF">2023-09-28T16:30:00Z</dcterms:modified>
</cp:coreProperties>
</file>